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F" w:rsidRDefault="0073653F" w:rsidP="0073653F">
      <w:pPr>
        <w:pStyle w:val="Default"/>
      </w:pPr>
    </w:p>
    <w:p w:rsidR="0073653F" w:rsidRPr="001B4A46" w:rsidRDefault="0073653F" w:rsidP="0073653F">
      <w:pPr>
        <w:pStyle w:val="Default"/>
        <w:jc w:val="center"/>
        <w:rPr>
          <w:sz w:val="44"/>
          <w:szCs w:val="36"/>
        </w:rPr>
      </w:pPr>
      <w:r w:rsidRPr="001B4A46">
        <w:rPr>
          <w:sz w:val="44"/>
          <w:szCs w:val="36"/>
        </w:rPr>
        <w:t>A Level Bridging Work</w:t>
      </w:r>
    </w:p>
    <w:p w:rsidR="0073653F" w:rsidRPr="001B4A46" w:rsidRDefault="0073653F" w:rsidP="0073653F">
      <w:pPr>
        <w:pStyle w:val="Default"/>
        <w:jc w:val="center"/>
        <w:rPr>
          <w:sz w:val="44"/>
          <w:szCs w:val="36"/>
        </w:rPr>
      </w:pPr>
      <w:r w:rsidRPr="001B4A46">
        <w:rPr>
          <w:sz w:val="44"/>
          <w:szCs w:val="36"/>
        </w:rPr>
        <w:t>Theatre Studies</w:t>
      </w:r>
      <w:bookmarkStart w:id="0" w:name="_GoBack"/>
      <w:bookmarkEnd w:id="0"/>
    </w:p>
    <w:p w:rsidR="0073653F" w:rsidRDefault="0073653F" w:rsidP="0073653F">
      <w:pPr>
        <w:pStyle w:val="Default"/>
        <w:rPr>
          <w:sz w:val="36"/>
          <w:szCs w:val="36"/>
        </w:rPr>
      </w:pPr>
    </w:p>
    <w:p w:rsidR="002616B0" w:rsidRDefault="0073653F" w:rsidP="0073653F">
      <w:pPr>
        <w:pStyle w:val="Default"/>
        <w:rPr>
          <w:szCs w:val="32"/>
        </w:rPr>
      </w:pPr>
      <w:r w:rsidRPr="003F2F45">
        <w:rPr>
          <w:szCs w:val="32"/>
        </w:rPr>
        <w:t xml:space="preserve">You will be studying various theatre practitioners, companies and styles of theatre. </w:t>
      </w:r>
    </w:p>
    <w:p w:rsidR="002616B0" w:rsidRDefault="002616B0" w:rsidP="0073653F">
      <w:pPr>
        <w:pStyle w:val="Default"/>
        <w:rPr>
          <w:szCs w:val="32"/>
        </w:rPr>
      </w:pPr>
    </w:p>
    <w:p w:rsidR="0073653F" w:rsidRPr="003F2F45" w:rsidRDefault="0073653F" w:rsidP="0073653F">
      <w:pPr>
        <w:pStyle w:val="Default"/>
        <w:rPr>
          <w:szCs w:val="32"/>
        </w:rPr>
      </w:pPr>
      <w:r w:rsidRPr="003F2F45">
        <w:rPr>
          <w:szCs w:val="32"/>
        </w:rPr>
        <w:t xml:space="preserve">You need to provide written evidence of your understanding of the following: </w:t>
      </w:r>
    </w:p>
    <w:p w:rsidR="0073653F" w:rsidRPr="003F2F45" w:rsidRDefault="0073653F" w:rsidP="0073653F">
      <w:pPr>
        <w:pStyle w:val="Default"/>
        <w:rPr>
          <w:szCs w:val="32"/>
        </w:rPr>
      </w:pPr>
    </w:p>
    <w:p w:rsidR="0073653F" w:rsidRPr="003F2F45" w:rsidRDefault="0073653F" w:rsidP="0073653F">
      <w:pPr>
        <w:pStyle w:val="Default"/>
        <w:rPr>
          <w:b/>
          <w:szCs w:val="32"/>
        </w:rPr>
      </w:pPr>
      <w:r w:rsidRPr="003F2F45">
        <w:rPr>
          <w:b/>
          <w:szCs w:val="32"/>
        </w:rPr>
        <w:t xml:space="preserve">Frantic Assembly </w:t>
      </w:r>
    </w:p>
    <w:p w:rsidR="003F2F45" w:rsidRPr="003F2F45" w:rsidRDefault="003F2F45" w:rsidP="0073653F">
      <w:pPr>
        <w:pStyle w:val="Default"/>
        <w:rPr>
          <w:b/>
          <w:szCs w:val="32"/>
        </w:rPr>
      </w:pPr>
    </w:p>
    <w:p w:rsidR="0073653F" w:rsidRPr="003F2F45" w:rsidRDefault="0073653F" w:rsidP="00041ADA">
      <w:pPr>
        <w:pStyle w:val="Default"/>
        <w:spacing w:after="58"/>
        <w:ind w:left="720"/>
        <w:rPr>
          <w:szCs w:val="32"/>
        </w:rPr>
      </w:pPr>
      <w:r w:rsidRPr="003F2F45">
        <w:rPr>
          <w:szCs w:val="32"/>
        </w:rPr>
        <w:t xml:space="preserve">Who are Frantic Assembly? </w:t>
      </w:r>
    </w:p>
    <w:p w:rsidR="0073653F" w:rsidRPr="003F2F45" w:rsidRDefault="0073653F" w:rsidP="00041ADA">
      <w:pPr>
        <w:pStyle w:val="Default"/>
        <w:spacing w:after="58"/>
        <w:ind w:left="720"/>
        <w:rPr>
          <w:szCs w:val="32"/>
        </w:rPr>
      </w:pPr>
      <w:r w:rsidRPr="003F2F45">
        <w:rPr>
          <w:szCs w:val="32"/>
        </w:rPr>
        <w:t xml:space="preserve">What is their style of work? </w:t>
      </w:r>
    </w:p>
    <w:p w:rsidR="0073653F" w:rsidRPr="003F2F45" w:rsidRDefault="0073653F" w:rsidP="00041ADA">
      <w:pPr>
        <w:pStyle w:val="Default"/>
        <w:spacing w:after="58"/>
        <w:ind w:left="720"/>
        <w:rPr>
          <w:szCs w:val="32"/>
        </w:rPr>
      </w:pPr>
      <w:r w:rsidRPr="003F2F45">
        <w:rPr>
          <w:szCs w:val="32"/>
        </w:rPr>
        <w:t xml:space="preserve">What performances have they done? </w:t>
      </w:r>
    </w:p>
    <w:p w:rsidR="0073653F" w:rsidRPr="003F2F45" w:rsidRDefault="0073653F" w:rsidP="00041ADA">
      <w:pPr>
        <w:pStyle w:val="Default"/>
        <w:ind w:left="720"/>
        <w:rPr>
          <w:szCs w:val="32"/>
        </w:rPr>
      </w:pPr>
      <w:r w:rsidRPr="003F2F45">
        <w:rPr>
          <w:szCs w:val="32"/>
        </w:rPr>
        <w:t xml:space="preserve">What is their approach to devising? </w:t>
      </w:r>
    </w:p>
    <w:p w:rsidR="0073653F" w:rsidRPr="003F2F45" w:rsidRDefault="0073653F" w:rsidP="0073653F">
      <w:pPr>
        <w:pStyle w:val="Default"/>
        <w:rPr>
          <w:szCs w:val="32"/>
        </w:rPr>
      </w:pPr>
    </w:p>
    <w:p w:rsidR="0073653F" w:rsidRPr="003F2F45" w:rsidRDefault="0073653F" w:rsidP="0073653F">
      <w:pPr>
        <w:pStyle w:val="Default"/>
        <w:rPr>
          <w:b/>
          <w:szCs w:val="32"/>
        </w:rPr>
      </w:pPr>
      <w:r w:rsidRPr="003F2F45">
        <w:rPr>
          <w:b/>
          <w:szCs w:val="32"/>
        </w:rPr>
        <w:t xml:space="preserve">Kneehigh </w:t>
      </w:r>
    </w:p>
    <w:p w:rsidR="0073653F" w:rsidRPr="003F2F45" w:rsidRDefault="0073653F" w:rsidP="0073653F">
      <w:pPr>
        <w:pStyle w:val="Default"/>
        <w:rPr>
          <w:szCs w:val="32"/>
        </w:rPr>
      </w:pPr>
    </w:p>
    <w:p w:rsidR="0073653F" w:rsidRPr="003F2F45" w:rsidRDefault="0073653F" w:rsidP="0073653F">
      <w:pPr>
        <w:pStyle w:val="Default"/>
        <w:numPr>
          <w:ilvl w:val="0"/>
          <w:numId w:val="6"/>
        </w:numPr>
        <w:spacing w:after="58"/>
        <w:rPr>
          <w:szCs w:val="32"/>
        </w:rPr>
      </w:pPr>
      <w:r w:rsidRPr="003F2F45">
        <w:rPr>
          <w:szCs w:val="32"/>
        </w:rPr>
        <w:t xml:space="preserve">Who are Kneehigh? </w:t>
      </w:r>
    </w:p>
    <w:p w:rsidR="0073653F" w:rsidRPr="003F2F45" w:rsidRDefault="0073653F" w:rsidP="0073653F">
      <w:pPr>
        <w:pStyle w:val="Default"/>
        <w:numPr>
          <w:ilvl w:val="0"/>
          <w:numId w:val="6"/>
        </w:numPr>
        <w:spacing w:after="58"/>
        <w:rPr>
          <w:szCs w:val="32"/>
        </w:rPr>
      </w:pPr>
      <w:r w:rsidRPr="003F2F45">
        <w:rPr>
          <w:szCs w:val="32"/>
        </w:rPr>
        <w:t xml:space="preserve">What is their style of work? </w:t>
      </w:r>
    </w:p>
    <w:p w:rsidR="0073653F" w:rsidRPr="003F2F45" w:rsidRDefault="0073653F" w:rsidP="0073653F">
      <w:pPr>
        <w:pStyle w:val="Default"/>
        <w:numPr>
          <w:ilvl w:val="0"/>
          <w:numId w:val="6"/>
        </w:numPr>
        <w:spacing w:after="58"/>
        <w:rPr>
          <w:szCs w:val="32"/>
        </w:rPr>
      </w:pPr>
      <w:r w:rsidRPr="003F2F45">
        <w:rPr>
          <w:szCs w:val="32"/>
        </w:rPr>
        <w:t xml:space="preserve">What performances have they done? </w:t>
      </w:r>
    </w:p>
    <w:p w:rsidR="0073653F" w:rsidRPr="003F2F45" w:rsidRDefault="0073653F" w:rsidP="0073653F">
      <w:pPr>
        <w:pStyle w:val="Default"/>
        <w:numPr>
          <w:ilvl w:val="0"/>
          <w:numId w:val="6"/>
        </w:numPr>
        <w:rPr>
          <w:szCs w:val="32"/>
        </w:rPr>
      </w:pPr>
      <w:r w:rsidRPr="003F2F45">
        <w:rPr>
          <w:szCs w:val="32"/>
        </w:rPr>
        <w:t xml:space="preserve">What is their approach to devising? </w:t>
      </w:r>
    </w:p>
    <w:p w:rsidR="0073653F" w:rsidRPr="003F2F45" w:rsidRDefault="0073653F" w:rsidP="0073653F">
      <w:pPr>
        <w:pStyle w:val="Default"/>
        <w:rPr>
          <w:szCs w:val="32"/>
        </w:rPr>
      </w:pPr>
    </w:p>
    <w:p w:rsidR="0073653F" w:rsidRPr="003F2F45" w:rsidRDefault="0073653F" w:rsidP="0073653F">
      <w:pPr>
        <w:pStyle w:val="Default"/>
        <w:rPr>
          <w:b/>
          <w:szCs w:val="32"/>
        </w:rPr>
      </w:pPr>
      <w:r w:rsidRPr="003F2F45">
        <w:rPr>
          <w:b/>
          <w:szCs w:val="32"/>
        </w:rPr>
        <w:t xml:space="preserve">Immersive theatre </w:t>
      </w:r>
    </w:p>
    <w:p w:rsidR="0073653F" w:rsidRPr="003F2F45" w:rsidRDefault="0073653F" w:rsidP="0073653F">
      <w:pPr>
        <w:pStyle w:val="Default"/>
        <w:rPr>
          <w:szCs w:val="32"/>
        </w:rPr>
      </w:pPr>
    </w:p>
    <w:p w:rsidR="0073653F" w:rsidRPr="003F2F45" w:rsidRDefault="0073653F" w:rsidP="0073653F">
      <w:pPr>
        <w:pStyle w:val="Default"/>
        <w:numPr>
          <w:ilvl w:val="0"/>
          <w:numId w:val="8"/>
        </w:numPr>
        <w:spacing w:after="59"/>
        <w:rPr>
          <w:szCs w:val="32"/>
        </w:rPr>
      </w:pPr>
      <w:r w:rsidRPr="003F2F45">
        <w:rPr>
          <w:szCs w:val="32"/>
        </w:rPr>
        <w:t xml:space="preserve">What is immersive theatre? </w:t>
      </w:r>
    </w:p>
    <w:p w:rsidR="0073653F" w:rsidRPr="003F2F45" w:rsidRDefault="0073653F" w:rsidP="0073653F">
      <w:pPr>
        <w:pStyle w:val="Default"/>
        <w:numPr>
          <w:ilvl w:val="0"/>
          <w:numId w:val="8"/>
        </w:numPr>
        <w:spacing w:after="59"/>
        <w:rPr>
          <w:szCs w:val="32"/>
        </w:rPr>
      </w:pPr>
      <w:r w:rsidRPr="003F2F45">
        <w:rPr>
          <w:szCs w:val="32"/>
        </w:rPr>
        <w:t xml:space="preserve">What are the key features of immersive theatre? </w:t>
      </w:r>
    </w:p>
    <w:p w:rsidR="0073653F" w:rsidRPr="003F2F45" w:rsidRDefault="0073653F" w:rsidP="0073653F">
      <w:pPr>
        <w:pStyle w:val="Default"/>
        <w:numPr>
          <w:ilvl w:val="0"/>
          <w:numId w:val="8"/>
        </w:numPr>
        <w:spacing w:after="59"/>
        <w:rPr>
          <w:szCs w:val="32"/>
        </w:rPr>
      </w:pPr>
      <w:r w:rsidRPr="003F2F45">
        <w:rPr>
          <w:szCs w:val="32"/>
        </w:rPr>
        <w:t xml:space="preserve">Which companies produce work of this style? </w:t>
      </w:r>
    </w:p>
    <w:p w:rsidR="0073653F" w:rsidRPr="003F2F45" w:rsidRDefault="0073653F" w:rsidP="0073653F">
      <w:pPr>
        <w:pStyle w:val="Default"/>
        <w:numPr>
          <w:ilvl w:val="0"/>
          <w:numId w:val="8"/>
        </w:numPr>
        <w:rPr>
          <w:szCs w:val="32"/>
        </w:rPr>
      </w:pPr>
      <w:r w:rsidRPr="003F2F45">
        <w:rPr>
          <w:szCs w:val="32"/>
        </w:rPr>
        <w:t xml:space="preserve">Why might immersive theatre be popular? </w:t>
      </w:r>
    </w:p>
    <w:p w:rsidR="0073653F" w:rsidRPr="003F2F45" w:rsidRDefault="0073653F" w:rsidP="0073653F">
      <w:pPr>
        <w:pStyle w:val="Default"/>
        <w:rPr>
          <w:szCs w:val="32"/>
        </w:rPr>
      </w:pPr>
    </w:p>
    <w:p w:rsidR="003F2F45" w:rsidRDefault="003F2F45" w:rsidP="0073653F">
      <w:pPr>
        <w:rPr>
          <w:sz w:val="24"/>
          <w:szCs w:val="32"/>
        </w:rPr>
      </w:pPr>
    </w:p>
    <w:p w:rsidR="0073653F" w:rsidRPr="003F2F45" w:rsidRDefault="0073653F" w:rsidP="0073653F">
      <w:pPr>
        <w:rPr>
          <w:sz w:val="24"/>
          <w:szCs w:val="32"/>
        </w:rPr>
      </w:pPr>
      <w:r w:rsidRPr="003F2F45">
        <w:rPr>
          <w:sz w:val="24"/>
          <w:szCs w:val="32"/>
        </w:rPr>
        <w:t xml:space="preserve">This research can be presented in </w:t>
      </w:r>
      <w:r w:rsidRPr="00041ADA">
        <w:rPr>
          <w:b/>
          <w:sz w:val="24"/>
          <w:szCs w:val="32"/>
        </w:rPr>
        <w:t>any appropriate format</w:t>
      </w:r>
      <w:r w:rsidRPr="003F2F45">
        <w:rPr>
          <w:sz w:val="24"/>
          <w:szCs w:val="32"/>
        </w:rPr>
        <w:t xml:space="preserve"> and handed in on your first lesson - however, it must be in your own words and MUST NOT BE ARTICLES TAKEN DIRECTLY FROM THE INTERNET. </w:t>
      </w:r>
    </w:p>
    <w:p w:rsidR="00FC09C0" w:rsidRPr="003F2F45" w:rsidRDefault="0073653F" w:rsidP="0073653F">
      <w:pPr>
        <w:rPr>
          <w:sz w:val="18"/>
        </w:rPr>
      </w:pPr>
      <w:r w:rsidRPr="003F2F45">
        <w:rPr>
          <w:sz w:val="24"/>
          <w:szCs w:val="32"/>
        </w:rPr>
        <w:t xml:space="preserve">You need to show evidence of YOUR PERSONAL UNDERSTANDING. </w:t>
      </w:r>
    </w:p>
    <w:sectPr w:rsidR="00FC09C0" w:rsidRPr="003F2F45" w:rsidSect="0073653F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3F" w:rsidRDefault="0073653F" w:rsidP="0073653F">
      <w:pPr>
        <w:spacing w:after="0" w:line="240" w:lineRule="auto"/>
      </w:pPr>
      <w:r>
        <w:separator/>
      </w:r>
    </w:p>
  </w:endnote>
  <w:endnote w:type="continuationSeparator" w:id="0">
    <w:p w:rsidR="0073653F" w:rsidRDefault="0073653F" w:rsidP="007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3F" w:rsidRDefault="0073653F" w:rsidP="0073653F">
      <w:pPr>
        <w:spacing w:after="0" w:line="240" w:lineRule="auto"/>
      </w:pPr>
      <w:r>
        <w:separator/>
      </w:r>
    </w:p>
  </w:footnote>
  <w:footnote w:type="continuationSeparator" w:id="0">
    <w:p w:rsidR="0073653F" w:rsidRDefault="0073653F" w:rsidP="0073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3F" w:rsidRDefault="00EA7928" w:rsidP="00EA7928">
    <w:pPr>
      <w:pStyle w:val="Header"/>
      <w:jc w:val="center"/>
    </w:pPr>
    <w:r>
      <w:rPr>
        <w:noProof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0CEE"/>
    <w:multiLevelType w:val="hybridMultilevel"/>
    <w:tmpl w:val="7918013A"/>
    <w:lvl w:ilvl="0" w:tplc="F0B4DD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CCD"/>
    <w:multiLevelType w:val="hybridMultilevel"/>
    <w:tmpl w:val="84AC3B5E"/>
    <w:lvl w:ilvl="0" w:tplc="F0B4DD7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A1A20"/>
    <w:multiLevelType w:val="hybridMultilevel"/>
    <w:tmpl w:val="B8BA29D8"/>
    <w:lvl w:ilvl="0" w:tplc="F0B4DD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7C05"/>
    <w:multiLevelType w:val="hybridMultilevel"/>
    <w:tmpl w:val="58B0E7B8"/>
    <w:lvl w:ilvl="0" w:tplc="F0B4DD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21DF"/>
    <w:multiLevelType w:val="hybridMultilevel"/>
    <w:tmpl w:val="3D58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47F0E"/>
    <w:multiLevelType w:val="hybridMultilevel"/>
    <w:tmpl w:val="409E7400"/>
    <w:lvl w:ilvl="0" w:tplc="F0B4DD7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4D42D1"/>
    <w:multiLevelType w:val="hybridMultilevel"/>
    <w:tmpl w:val="2542A826"/>
    <w:lvl w:ilvl="0" w:tplc="F0B4DD7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EC0D60"/>
    <w:multiLevelType w:val="hybridMultilevel"/>
    <w:tmpl w:val="A2B6AA82"/>
    <w:lvl w:ilvl="0" w:tplc="F0B4DD7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F"/>
    <w:rsid w:val="00041ADA"/>
    <w:rsid w:val="00045E60"/>
    <w:rsid w:val="001B4A46"/>
    <w:rsid w:val="002616B0"/>
    <w:rsid w:val="003C4C1E"/>
    <w:rsid w:val="003F2F45"/>
    <w:rsid w:val="00644458"/>
    <w:rsid w:val="0073653F"/>
    <w:rsid w:val="0075180E"/>
    <w:rsid w:val="00C93F6C"/>
    <w:rsid w:val="00EA7928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01FE2F1-1EAE-4D43-AF3A-55FCC2A2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3F"/>
  </w:style>
  <w:style w:type="paragraph" w:styleId="Footer">
    <w:name w:val="footer"/>
    <w:basedOn w:val="Normal"/>
    <w:link w:val="FooterChar"/>
    <w:uiPriority w:val="99"/>
    <w:unhideWhenUsed/>
    <w:rsid w:val="0073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A092A3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B.Bray</dc:creator>
  <cp:keywords/>
  <dc:description/>
  <cp:lastModifiedBy>Mrs J.Collins</cp:lastModifiedBy>
  <cp:revision>2</cp:revision>
  <dcterms:created xsi:type="dcterms:W3CDTF">2019-06-21T12:47:00Z</dcterms:created>
  <dcterms:modified xsi:type="dcterms:W3CDTF">2019-06-21T12:47:00Z</dcterms:modified>
</cp:coreProperties>
</file>