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1B" w:rsidRPr="00B5330C" w:rsidRDefault="005A171B" w:rsidP="00490DAA">
      <w:pPr>
        <w:spacing w:after="0" w:line="240" w:lineRule="auto"/>
        <w:jc w:val="center"/>
        <w:rPr>
          <w:rFonts w:ascii="Calibri" w:hAnsi="Calibri"/>
          <w:sz w:val="44"/>
          <w:szCs w:val="36"/>
        </w:rPr>
      </w:pPr>
      <w:r w:rsidRPr="00B5330C">
        <w:rPr>
          <w:rFonts w:ascii="Calibri" w:hAnsi="Calibri"/>
          <w:sz w:val="44"/>
          <w:szCs w:val="36"/>
        </w:rPr>
        <w:t>A Level Bridging Work</w:t>
      </w:r>
    </w:p>
    <w:p w:rsidR="005A171B" w:rsidRPr="00B5330C" w:rsidRDefault="005A171B" w:rsidP="00490DAA">
      <w:pPr>
        <w:spacing w:after="0" w:line="240" w:lineRule="auto"/>
        <w:jc w:val="center"/>
        <w:rPr>
          <w:rFonts w:ascii="Calibri" w:hAnsi="Calibri"/>
          <w:b/>
          <w:sz w:val="44"/>
          <w:szCs w:val="36"/>
        </w:rPr>
      </w:pPr>
      <w:r w:rsidRPr="00B5330C">
        <w:rPr>
          <w:rFonts w:ascii="Calibri" w:hAnsi="Calibri"/>
          <w:sz w:val="44"/>
          <w:szCs w:val="36"/>
        </w:rPr>
        <w:t>Art/Textiles</w:t>
      </w:r>
    </w:p>
    <w:p w:rsidR="00CD1EDF" w:rsidRPr="00CD1EDF" w:rsidRDefault="00CD1EDF" w:rsidP="00CD1EDF">
      <w:pPr>
        <w:pStyle w:val="Default"/>
        <w:jc w:val="center"/>
        <w:rPr>
          <w:rFonts w:asciiTheme="minorHAnsi" w:hAnsiTheme="minorHAnsi"/>
          <w:b/>
          <w:bCs/>
          <w:sz w:val="22"/>
          <w:szCs w:val="22"/>
        </w:rPr>
      </w:pPr>
    </w:p>
    <w:p w:rsidR="00CD1EDF" w:rsidRPr="00490DAA" w:rsidRDefault="00CD1EDF" w:rsidP="00AA1A3E">
      <w:pPr>
        <w:pStyle w:val="Default"/>
        <w:jc w:val="both"/>
        <w:rPr>
          <w:rFonts w:asciiTheme="minorHAnsi" w:hAnsiTheme="minorHAnsi"/>
          <w:b/>
          <w:bCs/>
          <w:szCs w:val="22"/>
        </w:rPr>
      </w:pPr>
      <w:r w:rsidRPr="00490DAA">
        <w:rPr>
          <w:rFonts w:asciiTheme="minorHAnsi" w:hAnsiTheme="minorHAnsi"/>
          <w:b/>
          <w:bCs/>
          <w:szCs w:val="22"/>
        </w:rPr>
        <w:t>W</w:t>
      </w:r>
      <w:r w:rsidR="00AA1A3E">
        <w:rPr>
          <w:rFonts w:asciiTheme="minorHAnsi" w:hAnsiTheme="minorHAnsi"/>
          <w:b/>
          <w:bCs/>
          <w:szCs w:val="22"/>
        </w:rPr>
        <w:t>elcome!</w:t>
      </w:r>
    </w:p>
    <w:p w:rsidR="00AA1A3E" w:rsidRDefault="00CD1EDF" w:rsidP="00AA1A3E">
      <w:pPr>
        <w:pStyle w:val="Default"/>
        <w:jc w:val="both"/>
        <w:rPr>
          <w:rFonts w:asciiTheme="minorHAnsi" w:hAnsiTheme="minorHAnsi"/>
          <w:b/>
          <w:bCs/>
          <w:sz w:val="22"/>
          <w:szCs w:val="22"/>
        </w:rPr>
      </w:pPr>
      <w:r w:rsidRPr="00490DAA">
        <w:rPr>
          <w:rFonts w:asciiTheme="minorHAnsi" w:hAnsiTheme="minorHAnsi"/>
          <w:bCs/>
          <w:sz w:val="22"/>
          <w:szCs w:val="22"/>
        </w:rPr>
        <w:t xml:space="preserve">I have selected 2 nice projects (below) for you to choose from. </w:t>
      </w:r>
      <w:r w:rsidR="00BA0565">
        <w:rPr>
          <w:rFonts w:asciiTheme="minorHAnsi" w:hAnsiTheme="minorHAnsi"/>
          <w:b/>
          <w:bCs/>
          <w:sz w:val="22"/>
          <w:szCs w:val="22"/>
        </w:rPr>
        <w:t xml:space="preserve">You only need to select 1. </w:t>
      </w:r>
    </w:p>
    <w:p w:rsidR="00AA1A3E" w:rsidRDefault="00AA1A3E" w:rsidP="00AA1A3E">
      <w:pPr>
        <w:pStyle w:val="Default"/>
        <w:jc w:val="both"/>
        <w:rPr>
          <w:rFonts w:asciiTheme="minorHAnsi" w:hAnsiTheme="minorHAnsi"/>
          <w:b/>
          <w:bCs/>
          <w:sz w:val="22"/>
          <w:szCs w:val="22"/>
        </w:rPr>
      </w:pPr>
    </w:p>
    <w:p w:rsidR="00CD1EDF" w:rsidRPr="00BA0565" w:rsidRDefault="00BA0565" w:rsidP="00AA1A3E">
      <w:pPr>
        <w:pStyle w:val="Default"/>
        <w:jc w:val="both"/>
        <w:rPr>
          <w:rFonts w:asciiTheme="minorHAnsi" w:hAnsiTheme="minorHAnsi"/>
          <w:bCs/>
          <w:sz w:val="22"/>
          <w:szCs w:val="22"/>
        </w:rPr>
      </w:pPr>
      <w:r w:rsidRPr="00BA0565">
        <w:rPr>
          <w:rFonts w:asciiTheme="minorHAnsi" w:hAnsiTheme="minorHAnsi"/>
          <w:bCs/>
          <w:sz w:val="22"/>
          <w:szCs w:val="22"/>
        </w:rPr>
        <w:t>Please bring it with you to the first lesson in September</w:t>
      </w:r>
      <w:r>
        <w:rPr>
          <w:rFonts w:asciiTheme="minorHAnsi" w:hAnsiTheme="minorHAnsi"/>
          <w:bCs/>
          <w:sz w:val="22"/>
          <w:szCs w:val="22"/>
        </w:rPr>
        <w:t>.</w:t>
      </w:r>
    </w:p>
    <w:p w:rsidR="00CD1EDF" w:rsidRPr="00490DAA" w:rsidRDefault="00CD1EDF" w:rsidP="00AA1A3E">
      <w:pPr>
        <w:pStyle w:val="Default"/>
        <w:jc w:val="both"/>
        <w:rPr>
          <w:rFonts w:asciiTheme="minorHAnsi" w:hAnsiTheme="minorHAnsi"/>
          <w:b/>
          <w:bCs/>
          <w:sz w:val="22"/>
          <w:szCs w:val="22"/>
        </w:rPr>
      </w:pPr>
    </w:p>
    <w:p w:rsidR="00CD1EDF" w:rsidRPr="00490DAA" w:rsidRDefault="00490DAA" w:rsidP="00AA1A3E">
      <w:pPr>
        <w:pStyle w:val="Default"/>
        <w:jc w:val="both"/>
        <w:rPr>
          <w:rFonts w:asciiTheme="minorHAnsi" w:hAnsiTheme="minorHAnsi"/>
          <w:szCs w:val="22"/>
        </w:rPr>
      </w:pPr>
      <w:r w:rsidRPr="00490DAA">
        <w:rPr>
          <w:rFonts w:asciiTheme="minorHAnsi" w:hAnsiTheme="minorHAnsi"/>
          <w:b/>
          <w:bCs/>
          <w:szCs w:val="22"/>
        </w:rPr>
        <w:t xml:space="preserve">1 - </w:t>
      </w:r>
      <w:r w:rsidR="00CD1EDF" w:rsidRPr="00490DAA">
        <w:rPr>
          <w:rFonts w:asciiTheme="minorHAnsi" w:hAnsiTheme="minorHAnsi"/>
          <w:b/>
          <w:bCs/>
          <w:szCs w:val="22"/>
        </w:rPr>
        <w:t xml:space="preserve">Costume design </w:t>
      </w:r>
    </w:p>
    <w:p w:rsidR="001F46CD" w:rsidRDefault="00CD1EDF" w:rsidP="00AA1A3E">
      <w:pPr>
        <w:spacing w:line="240" w:lineRule="auto"/>
        <w:jc w:val="both"/>
      </w:pPr>
      <w:r w:rsidRPr="00490DAA">
        <w:t xml:space="preserve">Artists and fashion designers have been involved in costume design for the stage and screen, ballet and film. Erté produced creative and elaborate designs for film, theatre and opera. Yolanda Sonnabend designed for theatre and ballet, and designer Jenny Beavan produced costume designs for the ‘Mad Max: Fury Road’ film. Refer to appropriate examples and produce your own work. </w:t>
      </w:r>
    </w:p>
    <w:p w:rsidR="00CD1EDF" w:rsidRPr="00490DAA" w:rsidRDefault="00490DAA" w:rsidP="00AA1A3E">
      <w:pPr>
        <w:pStyle w:val="Default"/>
        <w:jc w:val="both"/>
        <w:rPr>
          <w:rFonts w:asciiTheme="minorHAnsi" w:hAnsiTheme="minorHAnsi"/>
          <w:szCs w:val="22"/>
        </w:rPr>
      </w:pPr>
      <w:r w:rsidRPr="00490DAA">
        <w:rPr>
          <w:rFonts w:asciiTheme="minorHAnsi" w:hAnsiTheme="minorHAnsi"/>
          <w:b/>
          <w:bCs/>
          <w:szCs w:val="22"/>
        </w:rPr>
        <w:t xml:space="preserve">2 - </w:t>
      </w:r>
      <w:r w:rsidR="00CD1EDF" w:rsidRPr="00490DAA">
        <w:rPr>
          <w:rFonts w:asciiTheme="minorHAnsi" w:hAnsiTheme="minorHAnsi"/>
          <w:b/>
          <w:bCs/>
          <w:szCs w:val="22"/>
        </w:rPr>
        <w:t xml:space="preserve">At the beach </w:t>
      </w:r>
    </w:p>
    <w:p w:rsidR="00CD1EDF" w:rsidRPr="00490DAA" w:rsidRDefault="00CD1EDF" w:rsidP="00AA1A3E">
      <w:pPr>
        <w:spacing w:line="240" w:lineRule="auto"/>
        <w:jc w:val="both"/>
      </w:pPr>
      <w:r w:rsidRPr="00490DAA">
        <w:t xml:space="preserve">Shells, pebbles, seaweed, flotsam and jetsam and beach huts have provided artists, designers and craftspeople with a rich source of inspiration. Diane Rogers embellishes fabrics with quilted and embroidered images of pebbles, flotsam and jetsam. Jenny Arnott uses traditional and digital printing and appliqué with stitch on her beach hut textile pieces. Refer to relevant sources and produce your own response. </w:t>
      </w:r>
    </w:p>
    <w:p w:rsidR="00490DAA" w:rsidRPr="00490DAA" w:rsidRDefault="00BA0565" w:rsidP="00AA1A3E">
      <w:pPr>
        <w:spacing w:line="240" w:lineRule="auto"/>
        <w:jc w:val="both"/>
        <w:rPr>
          <w:b/>
          <w:sz w:val="24"/>
        </w:rPr>
      </w:pPr>
      <w:bookmarkStart w:id="0" w:name="_GoBack"/>
      <w:bookmarkEnd w:id="0"/>
      <w:r>
        <w:rPr>
          <w:b/>
          <w:sz w:val="24"/>
        </w:rPr>
        <w:t>The Project</w:t>
      </w:r>
    </w:p>
    <w:p w:rsidR="00CD1EDF" w:rsidRPr="00490DAA" w:rsidRDefault="00CD1EDF" w:rsidP="00AA1A3E">
      <w:pPr>
        <w:spacing w:line="240" w:lineRule="auto"/>
        <w:jc w:val="both"/>
      </w:pPr>
      <w:r w:rsidRPr="00BA0565">
        <w:rPr>
          <w:b/>
        </w:rPr>
        <w:t>Get yourself a sketch book</w:t>
      </w:r>
      <w:r w:rsidR="00BA0565">
        <w:rPr>
          <w:b/>
        </w:rPr>
        <w:t xml:space="preserve">, </w:t>
      </w:r>
      <w:r w:rsidRPr="00490DAA">
        <w:t xml:space="preserve">any size you want. </w:t>
      </w:r>
      <w:r w:rsidR="00B14944" w:rsidRPr="00490DAA">
        <w:t xml:space="preserve">Please note: You are not required to use a sewing machine if you do not have one. You must not worry about this. </w:t>
      </w:r>
    </w:p>
    <w:p w:rsidR="00490DAA" w:rsidRDefault="00CD1EDF" w:rsidP="00AA1A3E">
      <w:pPr>
        <w:spacing w:after="100" w:afterAutospacing="1" w:line="240" w:lineRule="auto"/>
        <w:jc w:val="both"/>
      </w:pPr>
      <w:r w:rsidRPr="00490DAA">
        <w:rPr>
          <w:b/>
        </w:rPr>
        <w:t>Page 1</w:t>
      </w:r>
      <w:r w:rsidR="00490DAA">
        <w:rPr>
          <w:b/>
        </w:rPr>
        <w:tab/>
      </w:r>
      <w:r w:rsidR="00490DAA">
        <w:rPr>
          <w:b/>
        </w:rPr>
        <w:tab/>
      </w:r>
      <w:r w:rsidR="00BA0565">
        <w:t>R</w:t>
      </w:r>
      <w:r w:rsidRPr="00490DAA">
        <w:t>esearch your chosen project and create an interesting mood</w:t>
      </w:r>
      <w:r w:rsidR="00B5330C" w:rsidRPr="00490DAA">
        <w:t xml:space="preserve"> </w:t>
      </w:r>
      <w:r w:rsidRPr="00490DAA">
        <w:t>board</w:t>
      </w:r>
    </w:p>
    <w:p w:rsidR="00490DAA" w:rsidRDefault="00490DAA" w:rsidP="00AA1A3E">
      <w:pPr>
        <w:spacing w:after="100" w:afterAutospacing="1" w:line="240" w:lineRule="auto"/>
        <w:jc w:val="both"/>
      </w:pPr>
      <w:r>
        <w:rPr>
          <w:b/>
        </w:rPr>
        <w:t>Page 2</w:t>
      </w:r>
      <w:r>
        <w:rPr>
          <w:b/>
        </w:rPr>
        <w:tab/>
      </w:r>
      <w:r>
        <w:rPr>
          <w:b/>
        </w:rPr>
        <w:tab/>
      </w:r>
      <w:r w:rsidR="00CD1EDF" w:rsidRPr="00490DAA">
        <w:t>Create a mind map full of as many ideas as possible related to your project</w:t>
      </w:r>
    </w:p>
    <w:p w:rsidR="00490DAA" w:rsidRDefault="00567658" w:rsidP="00AA1A3E">
      <w:pPr>
        <w:spacing w:after="100" w:afterAutospacing="1" w:line="240" w:lineRule="auto"/>
        <w:ind w:left="1440" w:hanging="1440"/>
        <w:jc w:val="both"/>
      </w:pPr>
      <w:r w:rsidRPr="00490DAA">
        <w:rPr>
          <w:b/>
        </w:rPr>
        <w:t>Pages 3 &amp; 4</w:t>
      </w:r>
      <w:r w:rsidR="00490DAA">
        <w:tab/>
      </w:r>
      <w:r w:rsidRPr="00490DAA">
        <w:t xml:space="preserve">Choose 2 artists and create a double information page about them (1 artist per page). Include notes, small sketches and images of their work. </w:t>
      </w:r>
    </w:p>
    <w:p w:rsidR="00567658" w:rsidRPr="00490DAA" w:rsidRDefault="00567658" w:rsidP="00AA1A3E">
      <w:pPr>
        <w:spacing w:after="100" w:afterAutospacing="1" w:line="240" w:lineRule="auto"/>
        <w:ind w:left="1440" w:hanging="1440"/>
        <w:jc w:val="both"/>
      </w:pPr>
      <w:r w:rsidRPr="00490DAA">
        <w:rPr>
          <w:b/>
        </w:rPr>
        <w:t>Pages 5 &amp; 6</w:t>
      </w:r>
      <w:r w:rsidR="00490DAA">
        <w:rPr>
          <w:b/>
        </w:rPr>
        <w:tab/>
      </w:r>
      <w:r w:rsidRPr="00490DAA">
        <w:t>Choose 2 designers (they do not have to be the ones mentioned in the brief) and create a double information page about them. Include notes, small sketches and images of their work</w:t>
      </w:r>
    </w:p>
    <w:p w:rsidR="00490DAA" w:rsidRDefault="00567658" w:rsidP="00AA1A3E">
      <w:pPr>
        <w:pStyle w:val="ListParagraph"/>
        <w:spacing w:after="100" w:afterAutospacing="1" w:line="240" w:lineRule="auto"/>
        <w:ind w:left="1440" w:hanging="1440"/>
        <w:jc w:val="both"/>
      </w:pPr>
      <w:r w:rsidRPr="00490DAA">
        <w:rPr>
          <w:b/>
        </w:rPr>
        <w:t>Pages 7 &amp; 8</w:t>
      </w:r>
      <w:r w:rsidR="00490DAA">
        <w:rPr>
          <w:b/>
        </w:rPr>
        <w:tab/>
      </w:r>
      <w:r w:rsidRPr="00490DAA">
        <w:t>Try to take some photos of visits or days out, your garden – anywhere! Use the photos and relate them back to your brief. Try taking a small section of the photo and draw it. Use different media (paint, colouring pencils, inks, sand and glue – anything!) Use your imagination to create a double pa</w:t>
      </w:r>
      <w:r w:rsidR="00B14944" w:rsidRPr="00490DAA">
        <w:t>ge based on the photos you took</w:t>
      </w:r>
    </w:p>
    <w:p w:rsidR="00A1211A" w:rsidRDefault="00B14944" w:rsidP="00AA1A3E">
      <w:pPr>
        <w:pStyle w:val="ListParagraph"/>
        <w:spacing w:after="100" w:afterAutospacing="1" w:line="240" w:lineRule="auto"/>
        <w:ind w:left="1440" w:hanging="1440"/>
        <w:jc w:val="both"/>
      </w:pPr>
      <w:r w:rsidRPr="00490DAA">
        <w:rPr>
          <w:b/>
        </w:rPr>
        <w:t>Pages 9</w:t>
      </w:r>
      <w:r w:rsidR="00490DAA">
        <w:rPr>
          <w:b/>
        </w:rPr>
        <w:t>+</w:t>
      </w:r>
      <w:r w:rsidR="00490DAA">
        <w:rPr>
          <w:b/>
        </w:rPr>
        <w:tab/>
      </w:r>
      <w:r w:rsidRPr="00490DAA">
        <w:t>Have fun! Work in your sketch book in any way you wish to develop art textiles skills. You do not have to complete every page in the sketc</w:t>
      </w:r>
      <w:r w:rsidR="003C475D" w:rsidRPr="00490DAA">
        <w:t xml:space="preserve">h book. </w:t>
      </w:r>
    </w:p>
    <w:p w:rsidR="00A1211A" w:rsidRDefault="00A1211A" w:rsidP="00AA1A3E">
      <w:pPr>
        <w:pStyle w:val="ListParagraph"/>
        <w:spacing w:after="100" w:afterAutospacing="1" w:line="240" w:lineRule="auto"/>
        <w:ind w:left="1440" w:hanging="1440"/>
        <w:jc w:val="both"/>
        <w:rPr>
          <w:b/>
        </w:rPr>
      </w:pPr>
    </w:p>
    <w:p w:rsidR="00CD1EDF" w:rsidRDefault="003C475D" w:rsidP="00AA1A3E">
      <w:pPr>
        <w:pStyle w:val="ListParagraph"/>
        <w:spacing w:after="100" w:afterAutospacing="1" w:line="240" w:lineRule="auto"/>
        <w:ind w:left="1440" w:hanging="1440"/>
        <w:jc w:val="both"/>
      </w:pPr>
      <w:r w:rsidRPr="00490DAA">
        <w:rPr>
          <w:b/>
        </w:rPr>
        <w:t>Extend</w:t>
      </w:r>
      <w:r w:rsidR="00490DAA">
        <w:rPr>
          <w:b/>
        </w:rPr>
        <w:tab/>
      </w:r>
      <w:r w:rsidRPr="00490DAA">
        <w:t xml:space="preserve">Experiment with as many different media techniques as possible. Try to replicate some of your chosen artist’s work with your own ideas to link together. </w:t>
      </w:r>
    </w:p>
    <w:sectPr w:rsidR="00CD1E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1B" w:rsidRDefault="005A171B" w:rsidP="005A171B">
      <w:pPr>
        <w:spacing w:after="0" w:line="240" w:lineRule="auto"/>
      </w:pPr>
      <w:r>
        <w:separator/>
      </w:r>
    </w:p>
  </w:endnote>
  <w:endnote w:type="continuationSeparator" w:id="0">
    <w:p w:rsidR="005A171B" w:rsidRDefault="005A171B" w:rsidP="005A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1B" w:rsidRDefault="005A171B" w:rsidP="005A171B">
      <w:pPr>
        <w:spacing w:after="0" w:line="240" w:lineRule="auto"/>
      </w:pPr>
      <w:r>
        <w:separator/>
      </w:r>
    </w:p>
  </w:footnote>
  <w:footnote w:type="continuationSeparator" w:id="0">
    <w:p w:rsidR="005A171B" w:rsidRDefault="005A171B" w:rsidP="005A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1B" w:rsidRDefault="00FF53A6" w:rsidP="00FF53A6">
    <w:pPr>
      <w:pStyle w:val="Header"/>
      <w:jc w:val="center"/>
    </w:pPr>
    <w:r>
      <w:rPr>
        <w:noProof/>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68BC"/>
    <w:multiLevelType w:val="hybridMultilevel"/>
    <w:tmpl w:val="8A12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DF"/>
    <w:rsid w:val="001F46CD"/>
    <w:rsid w:val="003C475D"/>
    <w:rsid w:val="00490DAA"/>
    <w:rsid w:val="00567658"/>
    <w:rsid w:val="005A171B"/>
    <w:rsid w:val="00A1211A"/>
    <w:rsid w:val="00AA1A3E"/>
    <w:rsid w:val="00B14944"/>
    <w:rsid w:val="00B5330C"/>
    <w:rsid w:val="00BA0565"/>
    <w:rsid w:val="00CD1EDF"/>
    <w:rsid w:val="00FF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3BA6D25-1409-4A93-8576-947D320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E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D1EDF"/>
    <w:pPr>
      <w:ind w:left="720"/>
      <w:contextualSpacing/>
    </w:pPr>
  </w:style>
  <w:style w:type="paragraph" w:styleId="Header">
    <w:name w:val="header"/>
    <w:basedOn w:val="Normal"/>
    <w:link w:val="HeaderChar"/>
    <w:uiPriority w:val="99"/>
    <w:unhideWhenUsed/>
    <w:rsid w:val="005A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71B"/>
  </w:style>
  <w:style w:type="paragraph" w:styleId="Footer">
    <w:name w:val="footer"/>
    <w:basedOn w:val="Normal"/>
    <w:link w:val="FooterChar"/>
    <w:uiPriority w:val="99"/>
    <w:unhideWhenUsed/>
    <w:rsid w:val="005A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A092A3</Template>
  <TotalTime>1</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R.Davies</dc:creator>
  <cp:keywords/>
  <dc:description/>
  <cp:lastModifiedBy>Mrs J.Collins</cp:lastModifiedBy>
  <cp:revision>2</cp:revision>
  <dcterms:created xsi:type="dcterms:W3CDTF">2019-06-21T12:47:00Z</dcterms:created>
  <dcterms:modified xsi:type="dcterms:W3CDTF">2019-06-21T12:47:00Z</dcterms:modified>
</cp:coreProperties>
</file>