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50" w:rsidRDefault="00CB1578" w:rsidP="00CB1578">
      <w:pPr>
        <w:jc w:val="center"/>
        <w:rPr>
          <w:rFonts w:ascii="Stencil" w:hAnsi="Stencil"/>
          <w:color w:val="00B0F0"/>
          <w:sz w:val="48"/>
          <w:szCs w:val="52"/>
          <w:u w:val="single"/>
        </w:rPr>
      </w:pPr>
      <w:r w:rsidRPr="003738D1">
        <w:rPr>
          <w:rFonts w:ascii="Stencil" w:hAnsi="Stencil"/>
          <w:color w:val="00B0F0"/>
          <w:sz w:val="48"/>
          <w:szCs w:val="52"/>
          <w:u w:val="single"/>
        </w:rPr>
        <w:t>Photography summer project 2018</w:t>
      </w:r>
    </w:p>
    <w:p w:rsidR="00CB1578" w:rsidRPr="00FB564F" w:rsidRDefault="00FB564F" w:rsidP="00FB564F">
      <w:pPr>
        <w:jc w:val="center"/>
        <w:rPr>
          <w:rFonts w:ascii="Stencil" w:hAnsi="Stencil"/>
          <w:color w:val="00B0F0"/>
          <w:sz w:val="48"/>
          <w:szCs w:val="52"/>
          <w:u w:val="single"/>
        </w:rPr>
      </w:pPr>
      <w:r>
        <w:rPr>
          <w:rFonts w:ascii="Stencil" w:hAnsi="Stencil"/>
          <w:color w:val="00B0F0"/>
          <w:sz w:val="48"/>
          <w:szCs w:val="52"/>
          <w:u w:val="single"/>
        </w:rPr>
        <w:t xml:space="preserve">Your theme - </w:t>
      </w:r>
      <w:r w:rsidRPr="00FB564F">
        <w:rPr>
          <w:rFonts w:ascii="Stencil" w:hAnsi="Stencil"/>
          <w:color w:val="FF0000"/>
          <w:sz w:val="48"/>
          <w:szCs w:val="52"/>
          <w:u w:val="single"/>
        </w:rPr>
        <w:t>culture</w:t>
      </w:r>
      <w:r w:rsidR="00CB1578" w:rsidRPr="00FB564F">
        <w:rPr>
          <w:rFonts w:ascii="Stencil" w:hAnsi="Stencil"/>
          <w:color w:val="FF0000"/>
          <w:sz w:val="60"/>
          <w:szCs w:val="60"/>
          <w:u w:val="single"/>
        </w:rPr>
        <w:t xml:space="preserve"> </w:t>
      </w:r>
    </w:p>
    <w:p w:rsidR="00CB1578" w:rsidRPr="00201614" w:rsidRDefault="003738D1" w:rsidP="00201614">
      <w:pPr>
        <w:rPr>
          <w:rFonts w:ascii="Stencil" w:hAnsi="Stencil"/>
          <w:color w:val="00B0F0"/>
          <w:sz w:val="24"/>
        </w:rPr>
      </w:pPr>
      <w:r w:rsidRPr="003738D1">
        <w:rPr>
          <w:rFonts w:ascii="Stencil" w:hAnsi="Stencil"/>
          <w:noProof/>
          <w:color w:val="00B0F0"/>
          <w:sz w:val="60"/>
          <w:szCs w:val="6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5A37B" wp14:editId="067D8F1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419475" cy="63353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335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This will be an independent pro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ject to be completed during the</w:t>
                            </w: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 xml:space="preserve"> summer, following the theme of </w:t>
                            </w:r>
                            <w:r w:rsidRPr="003738D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u w:val="single"/>
                              </w:rPr>
                              <w:t>CULTURE</w:t>
                            </w: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 xml:space="preserve">. You may respond to this theme however you choose, below are some things for you consider - 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Identify different aspects of ‘culture’ in a square mile of your location over the summer. This excludes any holiday etc.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Define what the term ‘culture’ might mean to you and the area in which you find yourself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Composition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Lighting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How you are going to make it ‘creative’ and different to reflect your culture.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How can you show your culture, and what is it you are trying to depict?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 xml:space="preserve">You will need to conduct research to support your mini project, this could include – 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A mind map of ideas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Artist research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A MINIMUM of 2 different photoshoots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Contact sheets of each shoot, with annotations of images, e.g, are they successful? If so, why? If not, why not?</w:t>
                            </w:r>
                          </w:p>
                          <w:p w:rsidR="003738D1" w:rsidRPr="00201614" w:rsidRDefault="003738D1" w:rsidP="00373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20161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A final outcome in response to your culture</w:t>
                            </w:r>
                          </w:p>
                          <w:p w:rsidR="003738D1" w:rsidRDefault="003738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5A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69.25pt;height:498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" fillcolor="#a8d08d [1945]" strokecolor="#a8d08d [1945]">
                <v:textbox style="mso-fit-shape-to-text:t">
                  <w:txbxContent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This will be an independent pro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ject to be completed during the</w:t>
                      </w: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 xml:space="preserve"> summer, following the theme of </w:t>
                      </w:r>
                      <w:r w:rsidRPr="003738D1">
                        <w:rPr>
                          <w:rFonts w:ascii="Century Gothic" w:hAnsi="Century Gothic"/>
                          <w:b/>
                          <w:i/>
                          <w:sz w:val="24"/>
                          <w:u w:val="single"/>
                        </w:rPr>
                        <w:t>CULTURE</w:t>
                      </w: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 xml:space="preserve">. You may respond to this theme however you choose, below are some things for you consider - 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Identify different aspects of ‘culture’ in a square mile of your location over the summer. This excludes any holiday etc.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Define what the term ‘culture’ might mean to you and the area in which you find yourself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Composition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Lighting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How you are going to make it ‘creative’ and different to reflect your culture.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How can you show your culture, and what is it you are trying to depict?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 xml:space="preserve">You will need to conduct research to support your mini project, this could include – 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A mind map of ideas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Artist research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A MINIMUM of 2 different photoshoots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Contact sheets of each shoot, with annotations of images, e.g, are they successful? If so, why? If not, why not?</w:t>
                      </w:r>
                    </w:p>
                    <w:p w:rsidR="003738D1" w:rsidRPr="00201614" w:rsidRDefault="003738D1" w:rsidP="00373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201614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A final outcome in response to your culture</w:t>
                      </w:r>
                    </w:p>
                    <w:p w:rsidR="003738D1" w:rsidRDefault="003738D1"/>
                  </w:txbxContent>
                </v:textbox>
                <w10:wrap type="square" anchorx="margin"/>
              </v:shape>
            </w:pict>
          </mc:Fallback>
        </mc:AlternateContent>
      </w:r>
    </w:p>
    <w:p w:rsidR="00201614" w:rsidRPr="00201614" w:rsidRDefault="00FB564F" w:rsidP="00201614">
      <w:pPr>
        <w:jc w:val="center"/>
        <w:rPr>
          <w:rFonts w:ascii="Stencil" w:hAnsi="Stencil"/>
          <w:color w:val="FF00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FC5D32" wp14:editId="7E902053">
            <wp:simplePos x="0" y="0"/>
            <wp:positionH relativeFrom="column">
              <wp:posOffset>438150</wp:posOffset>
            </wp:positionH>
            <wp:positionV relativeFrom="paragraph">
              <wp:posOffset>144145</wp:posOffset>
            </wp:positionV>
            <wp:extent cx="2460625" cy="1325880"/>
            <wp:effectExtent l="0" t="0" r="3175" b="0"/>
            <wp:wrapTight wrapText="bothSides">
              <wp:wrapPolygon edited="0">
                <wp:start x="0" y="0"/>
                <wp:lineTo x="0" y="21103"/>
                <wp:lineTo x="21405" y="21103"/>
                <wp:lineTo x="21405" y="0"/>
                <wp:lineTo x="0" y="0"/>
              </wp:wrapPolygon>
            </wp:wrapTight>
            <wp:docPr id="2" name="Picture 2" descr="Image result for cultural landscap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ltural landscape photograp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8D1" w:rsidRDefault="003738D1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</w:p>
    <w:p w:rsidR="003738D1" w:rsidRDefault="003738D1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</w:p>
    <w:p w:rsidR="003738D1" w:rsidRDefault="003738D1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</w:p>
    <w:p w:rsidR="003738D1" w:rsidRDefault="003738D1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</w:p>
    <w:p w:rsidR="003738D1" w:rsidRDefault="00FB564F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8C3806" wp14:editId="634E073C">
            <wp:simplePos x="0" y="0"/>
            <wp:positionH relativeFrom="column">
              <wp:posOffset>895350</wp:posOffset>
            </wp:positionH>
            <wp:positionV relativeFrom="paragraph">
              <wp:posOffset>162560</wp:posOffset>
            </wp:positionV>
            <wp:extent cx="1714500" cy="2544445"/>
            <wp:effectExtent l="0" t="0" r="12700" b="0"/>
            <wp:wrapTight wrapText="bothSides">
              <wp:wrapPolygon edited="0">
                <wp:start x="0" y="0"/>
                <wp:lineTo x="0" y="21347"/>
                <wp:lineTo x="21440" y="21347"/>
                <wp:lineTo x="21440" y="0"/>
                <wp:lineTo x="0" y="0"/>
              </wp:wrapPolygon>
            </wp:wrapTight>
            <wp:docPr id="4" name="Picture 4" descr="Image result for jitka hanzlov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itka hanzlovÃ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8D1" w:rsidRDefault="003738D1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</w:p>
    <w:p w:rsidR="003738D1" w:rsidRDefault="003738D1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</w:p>
    <w:p w:rsidR="003738D1" w:rsidRDefault="003738D1" w:rsidP="00201614">
      <w:pPr>
        <w:jc w:val="center"/>
        <w:rPr>
          <w:rFonts w:ascii="Stencil" w:hAnsi="Stencil"/>
          <w:color w:val="FF0000"/>
          <w:sz w:val="28"/>
          <w:highlight w:val="yellow"/>
        </w:rPr>
      </w:pPr>
    </w:p>
    <w:p w:rsidR="00FB564F" w:rsidRDefault="00FB564F" w:rsidP="003738D1">
      <w:pPr>
        <w:jc w:val="center"/>
      </w:pPr>
    </w:p>
    <w:p w:rsidR="00FB564F" w:rsidRDefault="00FB564F" w:rsidP="003738D1">
      <w:pPr>
        <w:jc w:val="center"/>
      </w:pPr>
    </w:p>
    <w:p w:rsidR="003738D1" w:rsidRDefault="003738D1" w:rsidP="003738D1">
      <w:pPr>
        <w:jc w:val="center"/>
        <w:rPr>
          <w:rFonts w:ascii="Stencil" w:hAnsi="Stencil"/>
          <w:color w:val="FF0000"/>
          <w:sz w:val="28"/>
          <w:highlight w:val="yellow"/>
        </w:rPr>
      </w:pPr>
      <w:r w:rsidRPr="003738D1">
        <w:t xml:space="preserve"> </w:t>
      </w: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2D46C6" wp14:editId="68010C58">
            <wp:simplePos x="0" y="0"/>
            <wp:positionH relativeFrom="column">
              <wp:posOffset>323850</wp:posOffset>
            </wp:positionH>
            <wp:positionV relativeFrom="paragraph">
              <wp:posOffset>233045</wp:posOffset>
            </wp:positionV>
            <wp:extent cx="2505075" cy="1409065"/>
            <wp:effectExtent l="0" t="0" r="9525" b="0"/>
            <wp:wrapTight wrapText="bothSides">
              <wp:wrapPolygon edited="0">
                <wp:start x="0" y="0"/>
                <wp:lineTo x="0" y="21026"/>
                <wp:lineTo x="21463" y="21026"/>
                <wp:lineTo x="21463" y="0"/>
                <wp:lineTo x="0" y="0"/>
              </wp:wrapPolygon>
            </wp:wrapTight>
            <wp:docPr id="3" name="Picture 3" descr="Image result for cultur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lture photograp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</w:p>
    <w:p w:rsidR="00FB564F" w:rsidRDefault="00FB564F" w:rsidP="00201614">
      <w:pPr>
        <w:jc w:val="center"/>
        <w:rPr>
          <w:rFonts w:ascii="Stencil" w:hAnsi="Stencil"/>
          <w:color w:val="FF0000"/>
          <w:sz w:val="28"/>
        </w:rPr>
      </w:pPr>
    </w:p>
    <w:p w:rsidR="00FB564F" w:rsidRDefault="004E48D7" w:rsidP="00201614">
      <w:pPr>
        <w:jc w:val="center"/>
        <w:rPr>
          <w:rFonts w:ascii="Stencil" w:hAnsi="Stencil"/>
          <w:color w:val="FF0000"/>
          <w:sz w:val="28"/>
        </w:rPr>
      </w:pPr>
      <w:r w:rsidRPr="00201614">
        <w:rPr>
          <w:rFonts w:ascii="Stencil" w:hAnsi="Stencil"/>
          <w:color w:val="FF0000"/>
          <w:sz w:val="28"/>
          <w:highlight w:val="yellow"/>
        </w:rPr>
        <w:t>This is to be brought with you on your f</w:t>
      </w:r>
      <w:r>
        <w:rPr>
          <w:rFonts w:ascii="Stencil" w:hAnsi="Stencil"/>
          <w:color w:val="FF0000"/>
          <w:sz w:val="28"/>
          <w:highlight w:val="yellow"/>
        </w:rPr>
        <w:t>irst lesson and group</w:t>
      </w:r>
      <w:r w:rsidRPr="00201614">
        <w:rPr>
          <w:rFonts w:ascii="Stencil" w:hAnsi="Stencil"/>
          <w:color w:val="FF0000"/>
          <w:sz w:val="28"/>
          <w:highlight w:val="yellow"/>
        </w:rPr>
        <w:t xml:space="preserve"> presentations</w:t>
      </w:r>
      <w:r>
        <w:rPr>
          <w:rFonts w:ascii="Stencil" w:hAnsi="Stencil"/>
          <w:color w:val="FF0000"/>
          <w:sz w:val="28"/>
          <w:highlight w:val="yellow"/>
        </w:rPr>
        <w:t xml:space="preserve"> will be held</w:t>
      </w:r>
      <w:r w:rsidRPr="00201614">
        <w:rPr>
          <w:rFonts w:ascii="Stencil" w:hAnsi="Stencil"/>
          <w:color w:val="FF0000"/>
          <w:sz w:val="28"/>
          <w:highlight w:val="yellow"/>
        </w:rPr>
        <w:t>.</w:t>
      </w:r>
      <w:bookmarkStart w:id="0" w:name="_GoBack"/>
      <w:bookmarkEnd w:id="0"/>
    </w:p>
    <w:sectPr w:rsidR="00FB564F" w:rsidSect="004E48D7">
      <w:headerReference w:type="default" r:id="rId10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D7" w:rsidRDefault="004E48D7" w:rsidP="004E48D7">
      <w:pPr>
        <w:spacing w:after="0" w:line="240" w:lineRule="auto"/>
      </w:pPr>
      <w:r>
        <w:separator/>
      </w:r>
    </w:p>
  </w:endnote>
  <w:endnote w:type="continuationSeparator" w:id="0">
    <w:p w:rsidR="004E48D7" w:rsidRDefault="004E48D7" w:rsidP="004E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D7" w:rsidRDefault="004E48D7" w:rsidP="004E48D7">
      <w:pPr>
        <w:spacing w:after="0" w:line="240" w:lineRule="auto"/>
      </w:pPr>
      <w:r>
        <w:separator/>
      </w:r>
    </w:p>
  </w:footnote>
  <w:footnote w:type="continuationSeparator" w:id="0">
    <w:p w:rsidR="004E48D7" w:rsidRDefault="004E48D7" w:rsidP="004E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D7" w:rsidRDefault="004E48D7" w:rsidP="004E48D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4B425A" wp14:editId="4A3D35A3">
          <wp:extent cx="1495425" cy="657225"/>
          <wp:effectExtent l="0" t="0" r="9525" b="9525"/>
          <wp:docPr id="1" name="Picture 1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8D7" w:rsidRDefault="004E4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4250"/>
    <w:multiLevelType w:val="hybridMultilevel"/>
    <w:tmpl w:val="54B06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8"/>
    <w:rsid w:val="00201614"/>
    <w:rsid w:val="003738D1"/>
    <w:rsid w:val="004E48D7"/>
    <w:rsid w:val="00833750"/>
    <w:rsid w:val="00A91FD7"/>
    <w:rsid w:val="00CB1578"/>
    <w:rsid w:val="00D84610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68B9DB-18A2-4D26-8C9D-196F08A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D7"/>
  </w:style>
  <w:style w:type="paragraph" w:styleId="Footer">
    <w:name w:val="footer"/>
    <w:basedOn w:val="Normal"/>
    <w:link w:val="FooterChar"/>
    <w:uiPriority w:val="99"/>
    <w:unhideWhenUsed/>
    <w:rsid w:val="004E4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8909751E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Davies</dc:creator>
  <cp:keywords/>
  <dc:description/>
  <cp:lastModifiedBy>Claire Murray</cp:lastModifiedBy>
  <cp:revision>2</cp:revision>
  <dcterms:created xsi:type="dcterms:W3CDTF">2019-06-21T13:51:00Z</dcterms:created>
  <dcterms:modified xsi:type="dcterms:W3CDTF">2019-06-21T13:51:00Z</dcterms:modified>
</cp:coreProperties>
</file>