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0C" w:rsidRDefault="00AE1D0C" w:rsidP="00AE1D0C">
      <w:pPr>
        <w:pStyle w:val="Default"/>
      </w:pPr>
    </w:p>
    <w:p w:rsidR="00AE1D0C" w:rsidRPr="00107424" w:rsidRDefault="00AE1D0C" w:rsidP="00AE1D0C">
      <w:pPr>
        <w:pStyle w:val="Default"/>
        <w:jc w:val="center"/>
        <w:rPr>
          <w:sz w:val="44"/>
          <w:szCs w:val="32"/>
        </w:rPr>
      </w:pPr>
      <w:r w:rsidRPr="00107424">
        <w:rPr>
          <w:sz w:val="44"/>
          <w:szCs w:val="32"/>
        </w:rPr>
        <w:t>A Level Bridging Work</w:t>
      </w:r>
    </w:p>
    <w:p w:rsidR="00AE1D0C" w:rsidRPr="00107424" w:rsidRDefault="00AE1D0C" w:rsidP="00AE1D0C">
      <w:pPr>
        <w:pStyle w:val="Default"/>
        <w:jc w:val="center"/>
        <w:rPr>
          <w:sz w:val="44"/>
          <w:szCs w:val="32"/>
        </w:rPr>
      </w:pPr>
      <w:r w:rsidRPr="00107424">
        <w:rPr>
          <w:sz w:val="44"/>
          <w:szCs w:val="32"/>
        </w:rPr>
        <w:t xml:space="preserve">Physical Education </w:t>
      </w:r>
    </w:p>
    <w:p w:rsidR="00AE1D0C" w:rsidRDefault="00AE1D0C" w:rsidP="00AE1D0C">
      <w:pPr>
        <w:pStyle w:val="Default"/>
        <w:rPr>
          <w:sz w:val="32"/>
          <w:szCs w:val="32"/>
        </w:rPr>
      </w:pPr>
    </w:p>
    <w:p w:rsidR="00707EAF" w:rsidRDefault="00AE1D0C" w:rsidP="00707EAF">
      <w:pPr>
        <w:pStyle w:val="Default"/>
        <w:rPr>
          <w:szCs w:val="32"/>
        </w:rPr>
      </w:pPr>
      <w:r w:rsidRPr="00107424">
        <w:rPr>
          <w:szCs w:val="32"/>
        </w:rPr>
        <w:t>As a</w:t>
      </w:r>
      <w:r w:rsidR="00970AE0">
        <w:rPr>
          <w:szCs w:val="32"/>
        </w:rPr>
        <w:t xml:space="preserve">n A Level </w:t>
      </w:r>
      <w:r w:rsidRPr="00107424">
        <w:rPr>
          <w:szCs w:val="32"/>
        </w:rPr>
        <w:t xml:space="preserve">Physical Education student you will be required to carry out an analysis and evaluation of performance. </w:t>
      </w:r>
    </w:p>
    <w:p w:rsidR="00107424" w:rsidRPr="00107424" w:rsidRDefault="00107424" w:rsidP="00707EAF">
      <w:pPr>
        <w:pStyle w:val="Default"/>
        <w:rPr>
          <w:szCs w:val="32"/>
        </w:rPr>
      </w:pPr>
    </w:p>
    <w:p w:rsidR="00AC2F6E" w:rsidRPr="00970AE0" w:rsidRDefault="00AC2F6E" w:rsidP="00707EAF">
      <w:pPr>
        <w:pStyle w:val="Default"/>
        <w:rPr>
          <w:b/>
          <w:szCs w:val="32"/>
        </w:rPr>
      </w:pPr>
      <w:r w:rsidRPr="00970AE0">
        <w:rPr>
          <w:b/>
          <w:szCs w:val="32"/>
        </w:rPr>
        <w:t>Task</w:t>
      </w:r>
      <w:r w:rsidR="00970AE0">
        <w:rPr>
          <w:b/>
          <w:szCs w:val="32"/>
        </w:rPr>
        <w:t>s</w:t>
      </w:r>
    </w:p>
    <w:p w:rsidR="00AC2F6E" w:rsidRDefault="00AC2F6E" w:rsidP="00707EAF">
      <w:pPr>
        <w:pStyle w:val="Default"/>
        <w:rPr>
          <w:szCs w:val="32"/>
        </w:rPr>
      </w:pPr>
      <w:proofErr w:type="spellStart"/>
      <w:proofErr w:type="gramStart"/>
      <w:r>
        <w:rPr>
          <w:szCs w:val="32"/>
        </w:rPr>
        <w:t>i</w:t>
      </w:r>
      <w:proofErr w:type="spellEnd"/>
      <w:proofErr w:type="gramEnd"/>
      <w:r>
        <w:rPr>
          <w:szCs w:val="32"/>
        </w:rPr>
        <w:t>) Choose a team sport (e.g. h</w:t>
      </w:r>
      <w:r w:rsidR="00707EAF" w:rsidRPr="00107424">
        <w:rPr>
          <w:szCs w:val="32"/>
        </w:rPr>
        <w:t xml:space="preserve">ockey) </w:t>
      </w:r>
      <w:r w:rsidR="00707EAF" w:rsidRPr="00107424">
        <w:rPr>
          <w:b/>
          <w:szCs w:val="32"/>
          <w:u w:val="single"/>
        </w:rPr>
        <w:t>and</w:t>
      </w:r>
      <w:r w:rsidR="00707EAF" w:rsidRPr="00107424">
        <w:rPr>
          <w:szCs w:val="32"/>
        </w:rPr>
        <w:t xml:space="preserve"> an indiv</w:t>
      </w:r>
      <w:r>
        <w:rPr>
          <w:szCs w:val="32"/>
        </w:rPr>
        <w:t>idual sport (e.g. trampolining).</w:t>
      </w:r>
    </w:p>
    <w:p w:rsidR="00AC2F6E" w:rsidRDefault="00AC2F6E" w:rsidP="00707EAF">
      <w:pPr>
        <w:pStyle w:val="Default"/>
        <w:rPr>
          <w:szCs w:val="32"/>
        </w:rPr>
      </w:pPr>
    </w:p>
    <w:p w:rsidR="00707EAF" w:rsidRPr="00107424" w:rsidRDefault="00AC2F6E" w:rsidP="00707EAF">
      <w:pPr>
        <w:pStyle w:val="Default"/>
        <w:rPr>
          <w:szCs w:val="32"/>
        </w:rPr>
      </w:pPr>
      <w:r>
        <w:rPr>
          <w:szCs w:val="32"/>
        </w:rPr>
        <w:t>ii) A</w:t>
      </w:r>
      <w:r w:rsidR="00707EAF" w:rsidRPr="00107424">
        <w:rPr>
          <w:szCs w:val="32"/>
        </w:rPr>
        <w:t>pply the theoretical areas (some of these you will need to research as they were not covered in GCSE PE)</w:t>
      </w:r>
      <w:r>
        <w:rPr>
          <w:szCs w:val="32"/>
        </w:rPr>
        <w:t xml:space="preserve"> bullet pointed below.</w:t>
      </w:r>
      <w:r w:rsidR="00707EAF" w:rsidRPr="00107424">
        <w:rPr>
          <w:szCs w:val="32"/>
        </w:rPr>
        <w:t xml:space="preserve"> </w:t>
      </w:r>
    </w:p>
    <w:p w:rsidR="00707EAF" w:rsidRPr="00107424" w:rsidRDefault="00707EAF" w:rsidP="00707EAF">
      <w:pPr>
        <w:pStyle w:val="Default"/>
        <w:rPr>
          <w:szCs w:val="32"/>
        </w:rPr>
      </w:pPr>
    </w:p>
    <w:p w:rsidR="00AC2F6E" w:rsidRDefault="00AC2F6E" w:rsidP="00707EAF">
      <w:pPr>
        <w:pStyle w:val="Default"/>
        <w:rPr>
          <w:szCs w:val="32"/>
        </w:rPr>
      </w:pPr>
      <w:r>
        <w:rPr>
          <w:szCs w:val="32"/>
        </w:rPr>
        <w:t>iii)  P</w:t>
      </w:r>
      <w:r w:rsidR="00707EAF" w:rsidRPr="00107424">
        <w:rPr>
          <w:szCs w:val="32"/>
        </w:rPr>
        <w:t xml:space="preserve">resent this information in a format of your choice (this could be video, </w:t>
      </w:r>
      <w:r w:rsidRPr="00107424">
        <w:rPr>
          <w:szCs w:val="32"/>
        </w:rPr>
        <w:t>PowerPoint</w:t>
      </w:r>
      <w:r w:rsidR="00707EAF" w:rsidRPr="00107424">
        <w:rPr>
          <w:szCs w:val="32"/>
        </w:rPr>
        <w:t xml:space="preserve">, poster, but </w:t>
      </w:r>
      <w:r w:rsidR="00707EAF" w:rsidRPr="00107424">
        <w:rPr>
          <w:b/>
          <w:szCs w:val="32"/>
        </w:rPr>
        <w:t>not</w:t>
      </w:r>
      <w:r>
        <w:rPr>
          <w:szCs w:val="32"/>
        </w:rPr>
        <w:t xml:space="preserve"> a written document).</w:t>
      </w:r>
    </w:p>
    <w:p w:rsidR="00AC2F6E" w:rsidRDefault="00AC2F6E" w:rsidP="00707EAF">
      <w:pPr>
        <w:pStyle w:val="Default"/>
        <w:rPr>
          <w:szCs w:val="32"/>
        </w:rPr>
      </w:pPr>
    </w:p>
    <w:p w:rsidR="00707EAF" w:rsidRPr="00107424" w:rsidRDefault="00707EAF" w:rsidP="00707EAF">
      <w:pPr>
        <w:pStyle w:val="Default"/>
        <w:rPr>
          <w:szCs w:val="32"/>
        </w:rPr>
      </w:pPr>
      <w:r w:rsidRPr="00107424">
        <w:rPr>
          <w:szCs w:val="32"/>
        </w:rPr>
        <w:t>Be creative and make the presentation interesting and engaging. You can include other areas not stated below if that is of interest to you.</w:t>
      </w:r>
    </w:p>
    <w:p w:rsidR="00707EAF" w:rsidRPr="00107424" w:rsidRDefault="00707EAF" w:rsidP="00707EAF">
      <w:pPr>
        <w:pStyle w:val="Default"/>
        <w:rPr>
          <w:szCs w:val="32"/>
        </w:rPr>
      </w:pPr>
    </w:p>
    <w:p w:rsidR="00707EAF" w:rsidRPr="00107424" w:rsidRDefault="00707EAF" w:rsidP="00707EAF">
      <w:pPr>
        <w:pStyle w:val="Default"/>
        <w:rPr>
          <w:szCs w:val="32"/>
        </w:rPr>
      </w:pPr>
      <w:bookmarkStart w:id="0" w:name="_GoBack"/>
      <w:bookmarkEnd w:id="0"/>
      <w:r w:rsidRPr="00107424">
        <w:rPr>
          <w:szCs w:val="32"/>
        </w:rPr>
        <w:t xml:space="preserve">The </w:t>
      </w:r>
      <w:r w:rsidRPr="00AC2F6E">
        <w:rPr>
          <w:b/>
          <w:szCs w:val="32"/>
        </w:rPr>
        <w:t>theoretical areas</w:t>
      </w:r>
      <w:r w:rsidRPr="00107424">
        <w:rPr>
          <w:szCs w:val="32"/>
        </w:rPr>
        <w:t xml:space="preserve"> (AO1) you need to </w:t>
      </w:r>
      <w:r w:rsidRPr="00AC2F6E">
        <w:rPr>
          <w:b/>
          <w:szCs w:val="32"/>
        </w:rPr>
        <w:t>apply</w:t>
      </w:r>
      <w:r w:rsidRPr="00107424">
        <w:rPr>
          <w:szCs w:val="32"/>
        </w:rPr>
        <w:t xml:space="preserve"> (AO2) and </w:t>
      </w:r>
      <w:r w:rsidRPr="00AC2F6E">
        <w:rPr>
          <w:b/>
          <w:szCs w:val="32"/>
        </w:rPr>
        <w:t>evaluate</w:t>
      </w:r>
      <w:r w:rsidRPr="00107424">
        <w:rPr>
          <w:szCs w:val="32"/>
        </w:rPr>
        <w:t xml:space="preserve"> (AO3) include:</w:t>
      </w:r>
    </w:p>
    <w:p w:rsidR="00707EAF" w:rsidRPr="00107424" w:rsidRDefault="00707EAF" w:rsidP="00707EAF">
      <w:pPr>
        <w:pStyle w:val="Default"/>
        <w:rPr>
          <w:szCs w:val="32"/>
        </w:rPr>
      </w:pPr>
    </w:p>
    <w:p w:rsidR="00707EAF" w:rsidRPr="00AC2F6E" w:rsidRDefault="00707EAF" w:rsidP="00707EAF">
      <w:pPr>
        <w:pStyle w:val="Default"/>
        <w:numPr>
          <w:ilvl w:val="0"/>
          <w:numId w:val="1"/>
        </w:numPr>
      </w:pPr>
      <w:r w:rsidRPr="00AC2F6E">
        <w:t>The muscle fibres which are used in your sporting examples (these could include Type 1, Type 2a and Type 2x)</w:t>
      </w:r>
    </w:p>
    <w:p w:rsidR="00707EAF" w:rsidRPr="00AC2F6E" w:rsidRDefault="00707EAF" w:rsidP="00707EAF">
      <w:pPr>
        <w:pStyle w:val="Default"/>
        <w:ind w:left="720"/>
      </w:pPr>
    </w:p>
    <w:p w:rsidR="00707EAF" w:rsidRPr="00AC2F6E" w:rsidRDefault="00707EAF" w:rsidP="00707EAF">
      <w:pPr>
        <w:pStyle w:val="Default"/>
        <w:numPr>
          <w:ilvl w:val="0"/>
          <w:numId w:val="1"/>
        </w:numPr>
      </w:pPr>
      <w:r w:rsidRPr="00AC2F6E">
        <w:t>The bones, joints and muscles used in a specific example for each sport.</w:t>
      </w:r>
    </w:p>
    <w:p w:rsidR="00AF6C5B" w:rsidRPr="00AC2F6E" w:rsidRDefault="00AF6C5B" w:rsidP="00AF6C5B">
      <w:pPr>
        <w:pStyle w:val="Default"/>
      </w:pPr>
    </w:p>
    <w:p w:rsidR="00707EAF" w:rsidRPr="00AC2F6E" w:rsidRDefault="00707EAF" w:rsidP="00707EAF">
      <w:pPr>
        <w:pStyle w:val="Default"/>
        <w:numPr>
          <w:ilvl w:val="0"/>
          <w:numId w:val="1"/>
        </w:numPr>
      </w:pPr>
      <w:r w:rsidRPr="00AC2F6E">
        <w:t>The effects of exercise on the body, referring to the body’s use of proprioceptors, chemoreceptors and baroreceptors.</w:t>
      </w:r>
    </w:p>
    <w:p w:rsidR="00AF6C5B" w:rsidRPr="00AC2F6E" w:rsidRDefault="00AF6C5B" w:rsidP="00AF6C5B">
      <w:pPr>
        <w:pStyle w:val="Default"/>
      </w:pPr>
    </w:p>
    <w:p w:rsidR="00707EAF" w:rsidRPr="00AC2F6E" w:rsidRDefault="00707EAF" w:rsidP="00707EAF">
      <w:pPr>
        <w:pStyle w:val="Default"/>
        <w:numPr>
          <w:ilvl w:val="0"/>
          <w:numId w:val="1"/>
        </w:numPr>
      </w:pPr>
      <w:r w:rsidRPr="00AC2F6E">
        <w:t>The energy systems which are used in the sports</w:t>
      </w:r>
      <w:r w:rsidR="00AF6C5B" w:rsidRPr="00AC2F6E">
        <w:t xml:space="preserve"> (including the predominant energy system)</w:t>
      </w:r>
      <w:r w:rsidRPr="00AC2F6E">
        <w:t>.</w:t>
      </w:r>
    </w:p>
    <w:p w:rsidR="00AF6C5B" w:rsidRPr="00AC2F6E" w:rsidRDefault="00AF6C5B" w:rsidP="00AF6C5B">
      <w:pPr>
        <w:pStyle w:val="Default"/>
      </w:pPr>
    </w:p>
    <w:p w:rsidR="00707EAF" w:rsidRPr="00AC2F6E" w:rsidRDefault="00684DA6" w:rsidP="00707EAF">
      <w:pPr>
        <w:pStyle w:val="Default"/>
        <w:numPr>
          <w:ilvl w:val="0"/>
          <w:numId w:val="1"/>
        </w:numPr>
      </w:pPr>
      <w:r>
        <w:t>The transportation of o</w:t>
      </w:r>
      <w:r w:rsidR="00707EAF" w:rsidRPr="00AC2F6E">
        <w:t xml:space="preserve">xygen around the body and removal of </w:t>
      </w:r>
      <w:r>
        <w:t>c</w:t>
      </w:r>
      <w:r w:rsidR="00707EAF" w:rsidRPr="00AC2F6E">
        <w:t xml:space="preserve">arbon </w:t>
      </w:r>
      <w:r>
        <w:t>d</w:t>
      </w:r>
      <w:r w:rsidR="00707EAF" w:rsidRPr="00AC2F6E">
        <w:t>ioxide</w:t>
      </w:r>
    </w:p>
    <w:p w:rsidR="00FC09C0" w:rsidRPr="00AC2F6E" w:rsidRDefault="00A62D7C" w:rsidP="00AE1D0C">
      <w:pPr>
        <w:rPr>
          <w:sz w:val="20"/>
        </w:rPr>
      </w:pPr>
    </w:p>
    <w:sectPr w:rsidR="00FC09C0" w:rsidRPr="00AC2F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2B" w:rsidRDefault="004B072B" w:rsidP="00AE1D0C">
      <w:pPr>
        <w:spacing w:after="0" w:line="240" w:lineRule="auto"/>
      </w:pPr>
      <w:r>
        <w:separator/>
      </w:r>
    </w:p>
  </w:endnote>
  <w:endnote w:type="continuationSeparator" w:id="0">
    <w:p w:rsidR="004B072B" w:rsidRDefault="004B072B" w:rsidP="00AE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2B" w:rsidRDefault="004B072B" w:rsidP="00AE1D0C">
      <w:pPr>
        <w:spacing w:after="0" w:line="240" w:lineRule="auto"/>
      </w:pPr>
      <w:r>
        <w:separator/>
      </w:r>
    </w:p>
  </w:footnote>
  <w:footnote w:type="continuationSeparator" w:id="0">
    <w:p w:rsidR="004B072B" w:rsidRDefault="004B072B" w:rsidP="00AE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0C" w:rsidRPr="00A62D7C" w:rsidRDefault="00A62D7C" w:rsidP="00A62D7C">
    <w:pPr>
      <w:pStyle w:val="Header"/>
      <w:jc w:val="center"/>
    </w:pPr>
    <w:r>
      <w:rPr>
        <w:noProof/>
      </w:rPr>
      <w:drawing>
        <wp:inline distT="0" distB="0" distL="0" distR="0" wp14:anchorId="6FC83FA1" wp14:editId="703E026A">
          <wp:extent cx="1495425" cy="657225"/>
          <wp:effectExtent l="0" t="0" r="9525" b="9525"/>
          <wp:docPr id="2" name="Picture 2" descr="cid:image002.png@01D517A6.926A7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17A6.926A7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F75E9"/>
    <w:multiLevelType w:val="hybridMultilevel"/>
    <w:tmpl w:val="8C38A2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0C"/>
    <w:rsid w:val="00107424"/>
    <w:rsid w:val="003C4C1E"/>
    <w:rsid w:val="004B072B"/>
    <w:rsid w:val="00644458"/>
    <w:rsid w:val="00684DA6"/>
    <w:rsid w:val="00707EAF"/>
    <w:rsid w:val="00970AE0"/>
    <w:rsid w:val="00A62D7C"/>
    <w:rsid w:val="00AC2F6E"/>
    <w:rsid w:val="00AE1D0C"/>
    <w:rsid w:val="00AF6C5B"/>
    <w:rsid w:val="00C93F6C"/>
    <w:rsid w:val="00E8512F"/>
    <w:rsid w:val="00EC43B7"/>
    <w:rsid w:val="00E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34137A5-7E57-434A-8454-E68AAD98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D0C"/>
  </w:style>
  <w:style w:type="paragraph" w:styleId="Footer">
    <w:name w:val="footer"/>
    <w:basedOn w:val="Normal"/>
    <w:link w:val="FooterChar"/>
    <w:uiPriority w:val="99"/>
    <w:unhideWhenUsed/>
    <w:rsid w:val="00AE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D0C"/>
  </w:style>
  <w:style w:type="paragraph" w:styleId="ListParagraph">
    <w:name w:val="List Paragraph"/>
    <w:basedOn w:val="Normal"/>
    <w:uiPriority w:val="34"/>
    <w:qFormat/>
    <w:rsid w:val="00AF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17A6.926A7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A092A3</Template>
  <TotalTime>0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School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B.Bray</dc:creator>
  <cp:keywords/>
  <dc:description/>
  <cp:lastModifiedBy>Mrs J.Collins</cp:lastModifiedBy>
  <cp:revision>2</cp:revision>
  <dcterms:created xsi:type="dcterms:W3CDTF">2019-06-21T12:44:00Z</dcterms:created>
  <dcterms:modified xsi:type="dcterms:W3CDTF">2019-06-21T12:44:00Z</dcterms:modified>
</cp:coreProperties>
</file>