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0C" w:rsidRDefault="00AE1D0C" w:rsidP="00AE1D0C">
      <w:pPr>
        <w:pStyle w:val="Default"/>
      </w:pPr>
    </w:p>
    <w:p w:rsidR="00AE1D0C" w:rsidRPr="00107424" w:rsidRDefault="00AE1D0C" w:rsidP="00AE1D0C">
      <w:pPr>
        <w:pStyle w:val="Default"/>
        <w:jc w:val="center"/>
        <w:rPr>
          <w:sz w:val="44"/>
          <w:szCs w:val="32"/>
        </w:rPr>
      </w:pPr>
      <w:r w:rsidRPr="00107424">
        <w:rPr>
          <w:sz w:val="44"/>
          <w:szCs w:val="32"/>
        </w:rPr>
        <w:t>A Level Bridging Work</w:t>
      </w:r>
    </w:p>
    <w:p w:rsidR="00AE1D0C" w:rsidRPr="00107424" w:rsidRDefault="00A249BF" w:rsidP="00AE1D0C">
      <w:pPr>
        <w:pStyle w:val="Default"/>
        <w:jc w:val="center"/>
        <w:rPr>
          <w:sz w:val="44"/>
          <w:szCs w:val="32"/>
        </w:rPr>
      </w:pPr>
      <w:r>
        <w:rPr>
          <w:sz w:val="44"/>
          <w:szCs w:val="32"/>
        </w:rPr>
        <w:t>Maths and Further Maths</w:t>
      </w:r>
    </w:p>
    <w:p w:rsidR="00AE1D0C" w:rsidRDefault="00AE1D0C" w:rsidP="00AE1D0C">
      <w:pPr>
        <w:pStyle w:val="Default"/>
        <w:rPr>
          <w:sz w:val="32"/>
          <w:szCs w:val="32"/>
        </w:rPr>
      </w:pPr>
    </w:p>
    <w:p w:rsidR="00A249BF" w:rsidRDefault="00A249BF" w:rsidP="00A249BF">
      <w:pPr>
        <w:pStyle w:val="ListParagraph"/>
        <w:numPr>
          <w:ilvl w:val="0"/>
          <w:numId w:val="2"/>
        </w:numPr>
        <w:rPr>
          <w:sz w:val="24"/>
        </w:rPr>
      </w:pPr>
      <w:r w:rsidRPr="00A249BF">
        <w:rPr>
          <w:sz w:val="24"/>
        </w:rPr>
        <w:t xml:space="preserve">Complete the following from the OCR bridging work </w:t>
      </w:r>
      <w:r w:rsidRPr="00A249BF">
        <w:rPr>
          <w:b/>
          <w:sz w:val="24"/>
        </w:rPr>
        <w:t>exercises</w:t>
      </w:r>
      <w:r w:rsidRPr="00A249BF">
        <w:rPr>
          <w:sz w:val="24"/>
        </w:rPr>
        <w:t>.</w:t>
      </w:r>
    </w:p>
    <w:p w:rsidR="00906066" w:rsidRPr="00A249BF" w:rsidRDefault="00906066" w:rsidP="00A249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workbook can be found on our website in the Sixth Form area</w:t>
      </w:r>
    </w:p>
    <w:p w:rsidR="00A249BF" w:rsidRPr="00A249BF" w:rsidRDefault="00A249BF" w:rsidP="00A249BF">
      <w:pPr>
        <w:pStyle w:val="ListParagraph"/>
        <w:numPr>
          <w:ilvl w:val="0"/>
          <w:numId w:val="2"/>
        </w:numPr>
        <w:rPr>
          <w:sz w:val="24"/>
        </w:rPr>
      </w:pPr>
      <w:r w:rsidRPr="00A249BF">
        <w:rPr>
          <w:sz w:val="24"/>
        </w:rPr>
        <w:t xml:space="preserve">Make sure you show full working on paper – </w:t>
      </w:r>
      <w:r w:rsidRPr="00A249BF">
        <w:rPr>
          <w:b/>
          <w:sz w:val="24"/>
        </w:rPr>
        <w:t>do not</w:t>
      </w:r>
      <w:r w:rsidRPr="00A249BF">
        <w:rPr>
          <w:sz w:val="24"/>
        </w:rPr>
        <w:t xml:space="preserve"> try to fit the answers on the question paper.</w:t>
      </w:r>
    </w:p>
    <w:p w:rsidR="00A249BF" w:rsidRPr="00A249BF" w:rsidRDefault="00A249BF" w:rsidP="00A249BF">
      <w:pPr>
        <w:pStyle w:val="ListParagraph"/>
        <w:numPr>
          <w:ilvl w:val="0"/>
          <w:numId w:val="2"/>
        </w:numPr>
        <w:rPr>
          <w:sz w:val="24"/>
        </w:rPr>
      </w:pPr>
      <w:r w:rsidRPr="00A249BF">
        <w:rPr>
          <w:sz w:val="24"/>
        </w:rPr>
        <w:t>Complete every part of the question e</w:t>
      </w:r>
      <w:r w:rsidR="00065ACB">
        <w:rPr>
          <w:sz w:val="24"/>
        </w:rPr>
        <w:t>.</w:t>
      </w:r>
      <w:r w:rsidRPr="00A249BF">
        <w:rPr>
          <w:sz w:val="24"/>
        </w:rPr>
        <w:t xml:space="preserve">g. </w:t>
      </w:r>
      <w:r w:rsidR="00065ACB">
        <w:rPr>
          <w:sz w:val="24"/>
        </w:rPr>
        <w:t>i</w:t>
      </w:r>
      <w:r w:rsidRPr="00A249BF">
        <w:rPr>
          <w:sz w:val="24"/>
        </w:rPr>
        <w:t xml:space="preserve">f it states q. 2 do all parts (a, b, c, d </w:t>
      </w:r>
      <w:proofErr w:type="spellStart"/>
      <w:r w:rsidRPr="00A249BF">
        <w:rPr>
          <w:sz w:val="24"/>
        </w:rPr>
        <w:t>etc</w:t>
      </w:r>
      <w:proofErr w:type="spellEnd"/>
      <w:r w:rsidRPr="00A249BF">
        <w:rPr>
          <w:sz w:val="24"/>
        </w:rPr>
        <w:t>)</w:t>
      </w:r>
    </w:p>
    <w:p w:rsidR="00A249BF" w:rsidRPr="00A249BF" w:rsidRDefault="00A249BF" w:rsidP="00A249BF">
      <w:pPr>
        <w:pStyle w:val="ListParagraph"/>
        <w:numPr>
          <w:ilvl w:val="0"/>
          <w:numId w:val="2"/>
        </w:numPr>
        <w:rPr>
          <w:sz w:val="24"/>
        </w:rPr>
      </w:pPr>
      <w:r w:rsidRPr="00A249BF">
        <w:rPr>
          <w:sz w:val="24"/>
        </w:rPr>
        <w:t>The student guide has help and worked examples for each section.</w:t>
      </w:r>
    </w:p>
    <w:p w:rsidR="00A249BF" w:rsidRPr="00A249BF" w:rsidRDefault="00A249BF" w:rsidP="00A249BF">
      <w:pPr>
        <w:pStyle w:val="ListParagraph"/>
        <w:numPr>
          <w:ilvl w:val="0"/>
          <w:numId w:val="2"/>
        </w:numPr>
        <w:rPr>
          <w:sz w:val="24"/>
        </w:rPr>
      </w:pPr>
      <w:r w:rsidRPr="00A249BF">
        <w:rPr>
          <w:sz w:val="24"/>
        </w:rPr>
        <w:t xml:space="preserve">This is a minimum amount of work – you may complete the other questions as well. </w:t>
      </w:r>
    </w:p>
    <w:p w:rsidR="00A249BF" w:rsidRPr="00A249BF" w:rsidRDefault="00A249BF" w:rsidP="00A249BF">
      <w:pPr>
        <w:pStyle w:val="ListParagraph"/>
        <w:numPr>
          <w:ilvl w:val="0"/>
          <w:numId w:val="2"/>
        </w:numPr>
        <w:rPr>
          <w:sz w:val="24"/>
        </w:rPr>
      </w:pPr>
      <w:r w:rsidRPr="00A249BF">
        <w:rPr>
          <w:sz w:val="24"/>
        </w:rPr>
        <w:t xml:space="preserve">You can complete the </w:t>
      </w:r>
      <w:r w:rsidR="00C029CE">
        <w:rPr>
          <w:sz w:val="24"/>
        </w:rPr>
        <w:t>F</w:t>
      </w:r>
      <w:r w:rsidRPr="00A249BF">
        <w:rPr>
          <w:sz w:val="24"/>
        </w:rPr>
        <w:t xml:space="preserve">urther </w:t>
      </w:r>
      <w:r w:rsidR="00C029CE">
        <w:rPr>
          <w:sz w:val="24"/>
        </w:rPr>
        <w:t>Maths questions as well as the M</w:t>
      </w:r>
      <w:r w:rsidRPr="00A249BF">
        <w:rPr>
          <w:sz w:val="24"/>
        </w:rPr>
        <w:t xml:space="preserve">aths questions even if you are not taking </w:t>
      </w:r>
      <w:r w:rsidR="00C029CE">
        <w:rPr>
          <w:sz w:val="24"/>
        </w:rPr>
        <w:t>F</w:t>
      </w:r>
      <w:r w:rsidRPr="00A249BF">
        <w:rPr>
          <w:sz w:val="24"/>
        </w:rPr>
        <w:t xml:space="preserve">urther </w:t>
      </w:r>
      <w:r w:rsidR="00C029CE">
        <w:rPr>
          <w:sz w:val="24"/>
        </w:rPr>
        <w:t>M</w:t>
      </w:r>
      <w:r w:rsidRPr="00A249BF">
        <w:rPr>
          <w:sz w:val="24"/>
        </w:rPr>
        <w:t>aths.</w:t>
      </w:r>
    </w:p>
    <w:p w:rsidR="00A249BF" w:rsidRPr="00A249BF" w:rsidRDefault="00A249BF" w:rsidP="00A249BF">
      <w:pPr>
        <w:rPr>
          <w:b/>
          <w:sz w:val="44"/>
          <w:szCs w:val="44"/>
        </w:rPr>
      </w:pPr>
      <w:r w:rsidRPr="00A249BF">
        <w:rPr>
          <w:b/>
          <w:sz w:val="44"/>
          <w:szCs w:val="44"/>
        </w:rPr>
        <w:t>Maths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 xml:space="preserve">Exercise </w:t>
      </w:r>
      <w:proofErr w:type="gramStart"/>
      <w:r w:rsidRPr="00A249BF">
        <w:rPr>
          <w:sz w:val="24"/>
        </w:rPr>
        <w:t>1.1  q</w:t>
      </w:r>
      <w:proofErr w:type="gramEnd"/>
      <w:r w:rsidRPr="00A249BF">
        <w:rPr>
          <w:sz w:val="24"/>
        </w:rPr>
        <w:t>. 2, 5 and 7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1.2 q. 2 and 4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1.3 q. 1, 4 and 7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1.4 q. 1 and 2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1.5 q. 1, 3 and 5</w:t>
      </w:r>
    </w:p>
    <w:p w:rsid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1.6 q. 1, 2, 3, 5 and 6</w:t>
      </w:r>
    </w:p>
    <w:p w:rsidR="00A249BF" w:rsidRDefault="00A249BF" w:rsidP="00A249BF">
      <w:pPr>
        <w:spacing w:after="0"/>
      </w:pPr>
      <w:bookmarkStart w:id="0" w:name="_GoBack"/>
      <w:bookmarkEnd w:id="0"/>
    </w:p>
    <w:p w:rsidR="00A249BF" w:rsidRPr="00A249BF" w:rsidRDefault="00A249BF" w:rsidP="00A249BF">
      <w:pPr>
        <w:rPr>
          <w:sz w:val="24"/>
        </w:rPr>
      </w:pPr>
      <w:r>
        <w:rPr>
          <w:b/>
          <w:sz w:val="44"/>
          <w:szCs w:val="44"/>
        </w:rPr>
        <w:t>Further M</w:t>
      </w:r>
      <w:r w:rsidRPr="00A249BF">
        <w:rPr>
          <w:b/>
          <w:sz w:val="44"/>
          <w:szCs w:val="44"/>
        </w:rPr>
        <w:t>aths</w:t>
      </w:r>
      <w:r>
        <w:t xml:space="preserve"> </w:t>
      </w:r>
      <w:r w:rsidRPr="00A249BF">
        <w:rPr>
          <w:sz w:val="24"/>
        </w:rPr>
        <w:t>– complete all the maths questions and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1.1 q. 6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1.2 q. 3 and 5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1.3 q. 3, 5 and 8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1.4 q. 3, 4 and 5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1.5 q. 13, 14, 15 and 16</w:t>
      </w:r>
    </w:p>
    <w:p w:rsidR="00A249BF" w:rsidRPr="00A249BF" w:rsidRDefault="00A249BF" w:rsidP="00A249BF">
      <w:pPr>
        <w:spacing w:after="0"/>
        <w:rPr>
          <w:sz w:val="24"/>
        </w:rPr>
      </w:pPr>
      <w:r w:rsidRPr="00A249BF">
        <w:rPr>
          <w:sz w:val="24"/>
        </w:rPr>
        <w:t>Exercise 1.6 q. 4 and 7</w:t>
      </w:r>
    </w:p>
    <w:p w:rsidR="00FC09C0" w:rsidRPr="00A249BF" w:rsidRDefault="004C3546" w:rsidP="00A249BF">
      <w:pPr>
        <w:pStyle w:val="Default"/>
        <w:rPr>
          <w:b/>
          <w:sz w:val="22"/>
        </w:rPr>
      </w:pPr>
    </w:p>
    <w:sectPr w:rsidR="00FC09C0" w:rsidRPr="00A249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2B" w:rsidRDefault="004B072B" w:rsidP="00AE1D0C">
      <w:pPr>
        <w:spacing w:after="0" w:line="240" w:lineRule="auto"/>
      </w:pPr>
      <w:r>
        <w:separator/>
      </w:r>
    </w:p>
  </w:endnote>
  <w:endnote w:type="continuationSeparator" w:id="0">
    <w:p w:rsidR="004B072B" w:rsidRDefault="004B072B" w:rsidP="00A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2B" w:rsidRDefault="004B072B" w:rsidP="00AE1D0C">
      <w:pPr>
        <w:spacing w:after="0" w:line="240" w:lineRule="auto"/>
      </w:pPr>
      <w:r>
        <w:separator/>
      </w:r>
    </w:p>
  </w:footnote>
  <w:footnote w:type="continuationSeparator" w:id="0">
    <w:p w:rsidR="004B072B" w:rsidRDefault="004B072B" w:rsidP="00AE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0C" w:rsidRDefault="004C3546" w:rsidP="004C3546">
    <w:pPr>
      <w:pStyle w:val="Header"/>
      <w:jc w:val="center"/>
    </w:pPr>
    <w:r>
      <w:rPr>
        <w:noProof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39F"/>
    <w:multiLevelType w:val="hybridMultilevel"/>
    <w:tmpl w:val="9758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75E9"/>
    <w:multiLevelType w:val="hybridMultilevel"/>
    <w:tmpl w:val="8C38A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C"/>
    <w:rsid w:val="00065ACB"/>
    <w:rsid w:val="00107424"/>
    <w:rsid w:val="003C4C1E"/>
    <w:rsid w:val="004B072B"/>
    <w:rsid w:val="004C3546"/>
    <w:rsid w:val="00644458"/>
    <w:rsid w:val="00707EAF"/>
    <w:rsid w:val="00906066"/>
    <w:rsid w:val="00A249BF"/>
    <w:rsid w:val="00AE1D0C"/>
    <w:rsid w:val="00AF6C5B"/>
    <w:rsid w:val="00C029CE"/>
    <w:rsid w:val="00C93F6C"/>
    <w:rsid w:val="00E8512F"/>
    <w:rsid w:val="00EC43B7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4137A5-7E57-434A-8454-E68AAD9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0C"/>
  </w:style>
  <w:style w:type="paragraph" w:styleId="Footer">
    <w:name w:val="footer"/>
    <w:basedOn w:val="Normal"/>
    <w:link w:val="FooterChar"/>
    <w:uiPriority w:val="99"/>
    <w:unhideWhenUsed/>
    <w:rsid w:val="00AE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0C"/>
  </w:style>
  <w:style w:type="paragraph" w:styleId="ListParagraph">
    <w:name w:val="List Paragraph"/>
    <w:basedOn w:val="Normal"/>
    <w:uiPriority w:val="34"/>
    <w:qFormat/>
    <w:rsid w:val="00AF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B.Bray</dc:creator>
  <cp:keywords/>
  <dc:description/>
  <cp:lastModifiedBy>Mrs J.Collins</cp:lastModifiedBy>
  <cp:revision>2</cp:revision>
  <dcterms:created xsi:type="dcterms:W3CDTF">2019-06-21T12:53:00Z</dcterms:created>
  <dcterms:modified xsi:type="dcterms:W3CDTF">2019-06-21T12:53:00Z</dcterms:modified>
</cp:coreProperties>
</file>