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4D" w:rsidRDefault="00A34A4D" w:rsidP="00392553"/>
    <w:p w:rsidR="00392553" w:rsidRDefault="00392553" w:rsidP="00392553">
      <w:pPr>
        <w:spacing w:line="0" w:lineRule="atLeast"/>
        <w:ind w:left="360"/>
        <w:rPr>
          <w:b/>
          <w:sz w:val="28"/>
        </w:rPr>
      </w:pPr>
      <w:r>
        <w:rPr>
          <w:b/>
          <w:sz w:val="28"/>
        </w:rPr>
        <w:t>A Level Fine Art Summer Task</w:t>
      </w:r>
    </w:p>
    <w:p w:rsidR="00392553" w:rsidRDefault="00392553" w:rsidP="003925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2553" w:rsidRDefault="00392553" w:rsidP="003925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2553" w:rsidRDefault="00392553" w:rsidP="00392553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392553" w:rsidRDefault="00392553" w:rsidP="00392553">
      <w:pPr>
        <w:spacing w:line="219" w:lineRule="auto"/>
        <w:ind w:left="360" w:right="160"/>
        <w:rPr>
          <w:sz w:val="28"/>
        </w:rPr>
      </w:pPr>
      <w:r>
        <w:rPr>
          <w:sz w:val="28"/>
        </w:rPr>
        <w:t>Spend at least 2 hours exploring the tate.org.uk website, (you don’t have to do this all in one go!)</w:t>
      </w:r>
    </w:p>
    <w:p w:rsidR="00392553" w:rsidRDefault="00392553" w:rsidP="003925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2553" w:rsidRDefault="00392553" w:rsidP="003925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2553" w:rsidRDefault="00392553" w:rsidP="00392553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392553" w:rsidRDefault="00392553" w:rsidP="00392553">
      <w:pPr>
        <w:spacing w:line="227" w:lineRule="auto"/>
        <w:ind w:left="360" w:right="240"/>
        <w:rPr>
          <w:sz w:val="27"/>
        </w:rPr>
      </w:pPr>
      <w:r>
        <w:rPr>
          <w:sz w:val="27"/>
        </w:rPr>
        <w:t>Select an Artist or Art movement that interests and inspires you print out images of the work and present them creatively with detailed annotations.</w:t>
      </w:r>
    </w:p>
    <w:p w:rsidR="00392553" w:rsidRDefault="00392553" w:rsidP="00392553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392553" w:rsidRDefault="00392553" w:rsidP="00392553">
      <w:pPr>
        <w:spacing w:line="0" w:lineRule="atLeast"/>
        <w:ind w:left="360"/>
        <w:rPr>
          <w:sz w:val="28"/>
        </w:rPr>
      </w:pPr>
      <w:r>
        <w:rPr>
          <w:sz w:val="28"/>
        </w:rPr>
        <w:t>Use the annotation guidance sheet to help you.</w:t>
      </w:r>
    </w:p>
    <w:p w:rsidR="00392553" w:rsidRDefault="00392553" w:rsidP="003925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2553" w:rsidRDefault="00392553" w:rsidP="003925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2553" w:rsidRDefault="00392553" w:rsidP="00392553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392553" w:rsidRDefault="00392553" w:rsidP="00392553">
      <w:pPr>
        <w:spacing w:line="219" w:lineRule="auto"/>
        <w:ind w:left="360" w:right="220"/>
        <w:rPr>
          <w:sz w:val="28"/>
        </w:rPr>
      </w:pPr>
      <w:r>
        <w:rPr>
          <w:sz w:val="28"/>
        </w:rPr>
        <w:t>Create your own response to the artist you have chosen. This must be your own work not a copy from the artists work.</w:t>
      </w:r>
    </w:p>
    <w:p w:rsidR="00392553" w:rsidRDefault="00392553" w:rsidP="003925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2553" w:rsidRDefault="00392553" w:rsidP="003925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2553" w:rsidRDefault="00392553" w:rsidP="00392553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392553" w:rsidRDefault="00392553" w:rsidP="00392553">
      <w:pPr>
        <w:spacing w:line="219" w:lineRule="auto"/>
        <w:ind w:left="360"/>
        <w:rPr>
          <w:sz w:val="28"/>
        </w:rPr>
      </w:pPr>
      <w:r>
        <w:rPr>
          <w:sz w:val="28"/>
        </w:rPr>
        <w:t>You might take an idea, technique, material or all of these things but you will be producing your own work.</w:t>
      </w:r>
    </w:p>
    <w:p w:rsidR="00392553" w:rsidRDefault="00392553" w:rsidP="00392553">
      <w:pPr>
        <w:spacing w:line="119" w:lineRule="exact"/>
        <w:rPr>
          <w:rFonts w:ascii="Times New Roman" w:eastAsia="Times New Roman" w:hAnsi="Times New Roman"/>
          <w:sz w:val="24"/>
        </w:rPr>
      </w:pPr>
    </w:p>
    <w:p w:rsidR="00392553" w:rsidRDefault="00392553" w:rsidP="00392553">
      <w:pPr>
        <w:spacing w:line="0" w:lineRule="atLeast"/>
        <w:ind w:left="360"/>
        <w:rPr>
          <w:sz w:val="28"/>
        </w:rPr>
      </w:pPr>
      <w:r>
        <w:rPr>
          <w:sz w:val="28"/>
        </w:rPr>
        <w:t>You could take photos to work from or use Internet images or both.</w:t>
      </w:r>
    </w:p>
    <w:p w:rsidR="00392553" w:rsidRDefault="00392553" w:rsidP="003925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2553" w:rsidRDefault="00392553" w:rsidP="003925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2553" w:rsidRDefault="00392553" w:rsidP="00392553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392553" w:rsidRDefault="00392553" w:rsidP="00392553">
      <w:pPr>
        <w:spacing w:line="225" w:lineRule="auto"/>
        <w:ind w:left="360" w:right="20"/>
        <w:rPr>
          <w:sz w:val="28"/>
        </w:rPr>
      </w:pPr>
      <w:r>
        <w:rPr>
          <w:sz w:val="28"/>
        </w:rPr>
        <w:t>Present all work creatively, you could buy a sketchbook, make your own, use card or board etc…. experiment and link your presentation style to your artists work.</w:t>
      </w:r>
    </w:p>
    <w:p w:rsidR="00392553" w:rsidRDefault="00392553" w:rsidP="0039255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92553" w:rsidRDefault="00392553" w:rsidP="00392553">
      <w:pPr>
        <w:spacing w:line="386" w:lineRule="exact"/>
        <w:rPr>
          <w:rFonts w:ascii="Times New Roman" w:eastAsia="Times New Roman" w:hAnsi="Times New Roman"/>
          <w:sz w:val="24"/>
        </w:rPr>
      </w:pPr>
    </w:p>
    <w:p w:rsidR="00392553" w:rsidRDefault="00392553" w:rsidP="00392553">
      <w:pPr>
        <w:spacing w:line="0" w:lineRule="atLeast"/>
        <w:ind w:left="360"/>
        <w:rPr>
          <w:sz w:val="28"/>
        </w:rPr>
      </w:pPr>
      <w:r>
        <w:rPr>
          <w:sz w:val="28"/>
        </w:rPr>
        <w:t>Bring this work with you for your first Art lesson in September.</w:t>
      </w:r>
    </w:p>
    <w:p w:rsidR="00392553" w:rsidRDefault="00392553" w:rsidP="00392553">
      <w:pPr>
        <w:spacing w:line="0" w:lineRule="atLeast"/>
        <w:ind w:left="360"/>
        <w:rPr>
          <w:sz w:val="28"/>
        </w:rPr>
        <w:sectPr w:rsidR="003925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1"/>
          <w:pgMar w:top="1440" w:right="1359" w:bottom="1440" w:left="1440" w:header="0" w:footer="0" w:gutter="0"/>
          <w:cols w:space="0" w:equalWidth="0">
            <w:col w:w="9100"/>
          </w:cols>
          <w:docGrid w:linePitch="360"/>
        </w:sectPr>
      </w:pPr>
    </w:p>
    <w:p w:rsidR="00392553" w:rsidRDefault="00392553" w:rsidP="00392553"/>
    <w:p w:rsidR="00392553" w:rsidRDefault="00392553" w:rsidP="00392553">
      <w:pPr>
        <w:spacing w:line="0" w:lineRule="atLeast"/>
        <w:ind w:left="360"/>
        <w:rPr>
          <w:rFonts w:ascii="Cambria Math" w:eastAsia="Cambria Math" w:hAnsi="Cambria Math"/>
          <w:b/>
          <w:sz w:val="32"/>
        </w:rPr>
      </w:pPr>
      <w:r>
        <w:rPr>
          <w:rFonts w:ascii="Cambria Math" w:eastAsia="Cambria Math" w:hAnsi="Cambria Math"/>
          <w:b/>
          <w:sz w:val="32"/>
        </w:rPr>
        <w:t>Annotation guidance….</w:t>
      </w:r>
    </w:p>
    <w:p w:rsidR="00392553" w:rsidRDefault="00392553" w:rsidP="00392553">
      <w:pPr>
        <w:spacing w:line="120" w:lineRule="exact"/>
        <w:rPr>
          <w:rFonts w:ascii="Times New Roman" w:eastAsia="Times New Roman" w:hAnsi="Times New Roman"/>
        </w:rPr>
      </w:pPr>
    </w:p>
    <w:p w:rsidR="00392553" w:rsidRDefault="00392553" w:rsidP="00392553">
      <w:pPr>
        <w:spacing w:line="0" w:lineRule="atLeast"/>
        <w:ind w:left="36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Describe the Artists work,</w:t>
      </w:r>
    </w:p>
    <w:p w:rsidR="00392553" w:rsidRDefault="00392553" w:rsidP="00392553">
      <w:pPr>
        <w:spacing w:line="200" w:lineRule="exact"/>
        <w:rPr>
          <w:rFonts w:ascii="Times New Roman" w:eastAsia="Times New Roman" w:hAnsi="Times New Roman"/>
        </w:rPr>
      </w:pPr>
    </w:p>
    <w:p w:rsidR="00392553" w:rsidRDefault="00392553" w:rsidP="00392553">
      <w:pPr>
        <w:spacing w:line="361" w:lineRule="exact"/>
        <w:rPr>
          <w:rFonts w:ascii="Times New Roman" w:eastAsia="Times New Roman" w:hAnsi="Times New Roman"/>
        </w:rPr>
      </w:pPr>
    </w:p>
    <w:p w:rsidR="00392553" w:rsidRDefault="00392553" w:rsidP="00392553">
      <w:pPr>
        <w:numPr>
          <w:ilvl w:val="0"/>
          <w:numId w:val="2"/>
        </w:numPr>
        <w:tabs>
          <w:tab w:val="left" w:pos="1080"/>
        </w:tabs>
        <w:spacing w:after="0" w:line="0" w:lineRule="atLeast"/>
        <w:ind w:left="1080" w:hanging="408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What can you see?</w:t>
      </w:r>
    </w:p>
    <w:p w:rsidR="00392553" w:rsidRDefault="00392553" w:rsidP="00392553">
      <w:pPr>
        <w:numPr>
          <w:ilvl w:val="1"/>
          <w:numId w:val="2"/>
        </w:numPr>
        <w:tabs>
          <w:tab w:val="left" w:pos="1080"/>
        </w:tabs>
        <w:spacing w:after="0" w:line="0" w:lineRule="atLeast"/>
        <w:ind w:left="1080" w:hanging="36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Does it have a name?</w:t>
      </w:r>
    </w:p>
    <w:p w:rsidR="00392553" w:rsidRDefault="00392553" w:rsidP="00392553">
      <w:pPr>
        <w:numPr>
          <w:ilvl w:val="1"/>
          <w:numId w:val="2"/>
        </w:numPr>
        <w:tabs>
          <w:tab w:val="left" w:pos="1080"/>
        </w:tabs>
        <w:spacing w:after="0" w:line="0" w:lineRule="atLeast"/>
        <w:ind w:left="1080" w:hanging="36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When was it created?</w:t>
      </w:r>
    </w:p>
    <w:p w:rsidR="00392553" w:rsidRDefault="00392553" w:rsidP="00392553">
      <w:pPr>
        <w:spacing w:line="12" w:lineRule="exact"/>
        <w:rPr>
          <w:rFonts w:ascii="Arial" w:eastAsia="Arial" w:hAnsi="Arial"/>
          <w:sz w:val="28"/>
        </w:rPr>
      </w:pPr>
    </w:p>
    <w:p w:rsidR="00392553" w:rsidRDefault="00392553" w:rsidP="00392553">
      <w:pPr>
        <w:numPr>
          <w:ilvl w:val="1"/>
          <w:numId w:val="2"/>
        </w:numPr>
        <w:tabs>
          <w:tab w:val="left" w:pos="1080"/>
        </w:tabs>
        <w:spacing w:after="0" w:line="235" w:lineRule="auto"/>
        <w:ind w:left="1080" w:right="620" w:hanging="36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What has inspired the work? Concept, idea? Does it have a message? Why have they created this work?</w:t>
      </w:r>
    </w:p>
    <w:p w:rsidR="00392553" w:rsidRDefault="00392553" w:rsidP="00392553">
      <w:pPr>
        <w:spacing w:line="12" w:lineRule="exact"/>
        <w:rPr>
          <w:rFonts w:ascii="Arial" w:eastAsia="Arial" w:hAnsi="Arial"/>
          <w:sz w:val="28"/>
        </w:rPr>
      </w:pPr>
    </w:p>
    <w:p w:rsidR="00392553" w:rsidRDefault="00392553" w:rsidP="00392553">
      <w:pPr>
        <w:numPr>
          <w:ilvl w:val="1"/>
          <w:numId w:val="2"/>
        </w:numPr>
        <w:tabs>
          <w:tab w:val="left" w:pos="1080"/>
        </w:tabs>
        <w:spacing w:after="0" w:line="235" w:lineRule="auto"/>
        <w:ind w:left="1080" w:right="1860" w:hanging="36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Is the Artist part of a movement? E.g. Surrealism, Impressionism, Pop Art etc.</w:t>
      </w:r>
    </w:p>
    <w:p w:rsidR="00392553" w:rsidRDefault="00392553" w:rsidP="00392553">
      <w:pPr>
        <w:spacing w:line="1" w:lineRule="exact"/>
        <w:rPr>
          <w:rFonts w:ascii="Arial" w:eastAsia="Arial" w:hAnsi="Arial"/>
          <w:sz w:val="28"/>
        </w:rPr>
      </w:pPr>
    </w:p>
    <w:p w:rsidR="00392553" w:rsidRDefault="00392553" w:rsidP="00392553">
      <w:pPr>
        <w:numPr>
          <w:ilvl w:val="1"/>
          <w:numId w:val="2"/>
        </w:numPr>
        <w:tabs>
          <w:tab w:val="left" w:pos="1080"/>
        </w:tabs>
        <w:spacing w:after="0" w:line="0" w:lineRule="atLeast"/>
        <w:ind w:left="1080" w:hanging="36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What materials have they used? How have they used them?</w:t>
      </w:r>
    </w:p>
    <w:p w:rsidR="00392553" w:rsidRDefault="00392553" w:rsidP="00392553">
      <w:pPr>
        <w:numPr>
          <w:ilvl w:val="1"/>
          <w:numId w:val="2"/>
        </w:numPr>
        <w:tabs>
          <w:tab w:val="left" w:pos="1080"/>
        </w:tabs>
        <w:spacing w:after="0" w:line="0" w:lineRule="atLeast"/>
        <w:ind w:left="1080" w:hanging="36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What size is the work?</w:t>
      </w:r>
    </w:p>
    <w:p w:rsidR="00392553" w:rsidRDefault="00392553" w:rsidP="00392553">
      <w:pPr>
        <w:numPr>
          <w:ilvl w:val="1"/>
          <w:numId w:val="2"/>
        </w:numPr>
        <w:tabs>
          <w:tab w:val="left" w:pos="1080"/>
        </w:tabs>
        <w:spacing w:after="0" w:line="0" w:lineRule="atLeast"/>
        <w:ind w:left="1080" w:hanging="36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What is the composition like?</w:t>
      </w:r>
    </w:p>
    <w:p w:rsidR="00392553" w:rsidRDefault="00392553" w:rsidP="00392553">
      <w:pPr>
        <w:spacing w:line="2" w:lineRule="exact"/>
        <w:rPr>
          <w:rFonts w:ascii="Arial" w:eastAsia="Arial" w:hAnsi="Arial"/>
          <w:sz w:val="28"/>
        </w:rPr>
      </w:pPr>
    </w:p>
    <w:p w:rsidR="00392553" w:rsidRDefault="00392553" w:rsidP="00392553">
      <w:pPr>
        <w:numPr>
          <w:ilvl w:val="1"/>
          <w:numId w:val="2"/>
        </w:numPr>
        <w:tabs>
          <w:tab w:val="left" w:pos="1080"/>
        </w:tabs>
        <w:spacing w:after="0" w:line="0" w:lineRule="atLeast"/>
        <w:ind w:left="1080" w:hanging="36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Describe the colour/texture/tone/line?</w:t>
      </w:r>
    </w:p>
    <w:p w:rsidR="00392553" w:rsidRDefault="00392553" w:rsidP="00392553">
      <w:pPr>
        <w:spacing w:line="10" w:lineRule="exact"/>
        <w:rPr>
          <w:rFonts w:ascii="Arial" w:eastAsia="Arial" w:hAnsi="Arial"/>
          <w:sz w:val="28"/>
        </w:rPr>
      </w:pPr>
    </w:p>
    <w:p w:rsidR="00392553" w:rsidRDefault="00392553" w:rsidP="00392553">
      <w:pPr>
        <w:numPr>
          <w:ilvl w:val="1"/>
          <w:numId w:val="2"/>
        </w:numPr>
        <w:tabs>
          <w:tab w:val="left" w:pos="1080"/>
        </w:tabs>
        <w:spacing w:after="0" w:line="235" w:lineRule="auto"/>
        <w:ind w:left="1080" w:hanging="36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What do you like about the work? Why have you chosen it? How does it make you feel?</w:t>
      </w:r>
    </w:p>
    <w:p w:rsidR="00392553" w:rsidRDefault="00392553" w:rsidP="00392553">
      <w:pPr>
        <w:spacing w:line="12" w:lineRule="exact"/>
        <w:rPr>
          <w:rFonts w:ascii="Arial" w:eastAsia="Arial" w:hAnsi="Arial"/>
          <w:sz w:val="28"/>
        </w:rPr>
      </w:pPr>
    </w:p>
    <w:p w:rsidR="00392553" w:rsidRDefault="00392553" w:rsidP="00392553">
      <w:pPr>
        <w:numPr>
          <w:ilvl w:val="1"/>
          <w:numId w:val="2"/>
        </w:numPr>
        <w:tabs>
          <w:tab w:val="left" w:pos="1080"/>
        </w:tabs>
        <w:spacing w:after="0" w:line="235" w:lineRule="auto"/>
        <w:ind w:left="1080" w:right="100" w:hanging="36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How will you use the work to inspire you? What ideas could you take from it?</w:t>
      </w:r>
    </w:p>
    <w:p w:rsidR="00392553" w:rsidRDefault="00392553" w:rsidP="00392553">
      <w:pPr>
        <w:spacing w:line="200" w:lineRule="exact"/>
        <w:rPr>
          <w:rFonts w:ascii="Times New Roman" w:eastAsia="Times New Roman" w:hAnsi="Times New Roman"/>
        </w:rPr>
      </w:pPr>
    </w:p>
    <w:p w:rsidR="00392553" w:rsidRDefault="00392553" w:rsidP="00392553">
      <w:pPr>
        <w:spacing w:line="377" w:lineRule="exact"/>
        <w:rPr>
          <w:rFonts w:ascii="Times New Roman" w:eastAsia="Times New Roman" w:hAnsi="Times New Roman"/>
        </w:rPr>
      </w:pPr>
    </w:p>
    <w:p w:rsidR="00392553" w:rsidRDefault="00392553" w:rsidP="00392553">
      <w:pPr>
        <w:spacing w:line="235" w:lineRule="auto"/>
        <w:ind w:left="720" w:right="20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When you are writing about work that you have done or photos that you have taken…</w:t>
      </w:r>
    </w:p>
    <w:p w:rsidR="00392553" w:rsidRDefault="00392553" w:rsidP="00392553">
      <w:pPr>
        <w:spacing w:line="200" w:lineRule="exact"/>
        <w:rPr>
          <w:rFonts w:ascii="Times New Roman" w:eastAsia="Times New Roman" w:hAnsi="Times New Roman"/>
        </w:rPr>
      </w:pPr>
    </w:p>
    <w:p w:rsidR="00392553" w:rsidRDefault="00392553" w:rsidP="00392553">
      <w:pPr>
        <w:spacing w:line="364" w:lineRule="exact"/>
        <w:rPr>
          <w:rFonts w:ascii="Times New Roman" w:eastAsia="Times New Roman" w:hAnsi="Times New Roman"/>
        </w:rPr>
      </w:pPr>
    </w:p>
    <w:p w:rsidR="00392553" w:rsidRDefault="00392553" w:rsidP="00392553">
      <w:pPr>
        <w:numPr>
          <w:ilvl w:val="0"/>
          <w:numId w:val="3"/>
        </w:numPr>
        <w:tabs>
          <w:tab w:val="left" w:pos="1080"/>
        </w:tabs>
        <w:spacing w:after="0" w:line="0" w:lineRule="atLeast"/>
        <w:ind w:left="1080" w:hanging="36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Give reasons for your choices</w:t>
      </w:r>
    </w:p>
    <w:p w:rsidR="00392553" w:rsidRDefault="00392553" w:rsidP="00392553">
      <w:pPr>
        <w:numPr>
          <w:ilvl w:val="0"/>
          <w:numId w:val="3"/>
        </w:numPr>
        <w:tabs>
          <w:tab w:val="left" w:pos="1080"/>
        </w:tabs>
        <w:spacing w:after="0" w:line="0" w:lineRule="atLeast"/>
        <w:ind w:left="1080" w:hanging="36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Write down your thoughts</w:t>
      </w:r>
    </w:p>
    <w:p w:rsidR="00392553" w:rsidRDefault="00392553" w:rsidP="00392553">
      <w:pPr>
        <w:numPr>
          <w:ilvl w:val="0"/>
          <w:numId w:val="3"/>
        </w:numPr>
        <w:tabs>
          <w:tab w:val="left" w:pos="1080"/>
        </w:tabs>
        <w:spacing w:after="0" w:line="0" w:lineRule="atLeast"/>
        <w:ind w:left="1080" w:hanging="36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Be personal…</w:t>
      </w:r>
    </w:p>
    <w:p w:rsidR="00392553" w:rsidRDefault="00392553" w:rsidP="00392553">
      <w:pPr>
        <w:numPr>
          <w:ilvl w:val="0"/>
          <w:numId w:val="3"/>
        </w:numPr>
        <w:tabs>
          <w:tab w:val="left" w:pos="1080"/>
        </w:tabs>
        <w:spacing w:after="0" w:line="0" w:lineRule="atLeast"/>
        <w:ind w:left="1080" w:hanging="362"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>Write about links between your work and your Artists work</w:t>
      </w:r>
    </w:p>
    <w:p w:rsidR="00392553" w:rsidRPr="00392553" w:rsidRDefault="00392553" w:rsidP="00392553"/>
    <w:sectPr w:rsidR="00392553" w:rsidRPr="00392553" w:rsidSect="00763AB6">
      <w:headerReference w:type="default" r:id="rId13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FC" w:rsidRDefault="001F26FC" w:rsidP="001F26FC">
      <w:pPr>
        <w:spacing w:after="0" w:line="240" w:lineRule="auto"/>
      </w:pPr>
      <w:r>
        <w:separator/>
      </w:r>
    </w:p>
  </w:endnote>
  <w:endnote w:type="continuationSeparator" w:id="0">
    <w:p w:rsidR="001F26FC" w:rsidRDefault="001F26FC" w:rsidP="001F2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51" w:rsidRDefault="00195C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51" w:rsidRDefault="00195C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51" w:rsidRDefault="00195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FC" w:rsidRDefault="001F26FC" w:rsidP="001F26FC">
      <w:pPr>
        <w:spacing w:after="0" w:line="240" w:lineRule="auto"/>
      </w:pPr>
      <w:r>
        <w:separator/>
      </w:r>
    </w:p>
  </w:footnote>
  <w:footnote w:type="continuationSeparator" w:id="0">
    <w:p w:rsidR="001F26FC" w:rsidRDefault="001F26FC" w:rsidP="001F2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51" w:rsidRDefault="00195C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553" w:rsidRDefault="00392553">
    <w:pPr>
      <w:pStyle w:val="Header"/>
    </w:pPr>
    <w:bookmarkStart w:id="0" w:name="_GoBack"/>
    <w:bookmarkEnd w:id="0"/>
  </w:p>
  <w:p w:rsidR="00392553" w:rsidRDefault="00392553">
    <w:pPr>
      <w:pStyle w:val="Header"/>
    </w:pPr>
    <w:r>
      <w:rPr>
        <w:noProof/>
        <w:lang w:eastAsia="en-GB"/>
      </w:rPr>
      <w:drawing>
        <wp:inline distT="0" distB="0" distL="0" distR="0" wp14:anchorId="15CE3DEA" wp14:editId="242A0084">
          <wp:extent cx="942975" cy="786814"/>
          <wp:effectExtent l="0" t="0" r="0" b="0"/>
          <wp:docPr id="1" name="Picture 1" descr="cid:image002.png@01D517A6.926A7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517A6.926A7D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067" cy="801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51" w:rsidRDefault="00195C5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6FC" w:rsidRDefault="00763AB6">
    <w:pPr>
      <w:pStyle w:val="Header"/>
    </w:pPr>
    <w:r>
      <w:rPr>
        <w:noProof/>
        <w:lang w:eastAsia="en-GB"/>
      </w:rPr>
      <w:drawing>
        <wp:inline distT="0" distB="0" distL="0" distR="0" wp14:anchorId="32912A2E" wp14:editId="060C0666">
          <wp:extent cx="942975" cy="786814"/>
          <wp:effectExtent l="0" t="0" r="0" b="0"/>
          <wp:docPr id="2" name="Picture 2" descr="cid:image002.png@01D517A6.926A7D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517A6.926A7D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067" cy="801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6CD35EF"/>
    <w:multiLevelType w:val="hybridMultilevel"/>
    <w:tmpl w:val="F008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05"/>
    <w:rsid w:val="00195C51"/>
    <w:rsid w:val="001B3EF9"/>
    <w:rsid w:val="001B6F0E"/>
    <w:rsid w:val="001F26FC"/>
    <w:rsid w:val="00237DBD"/>
    <w:rsid w:val="00392553"/>
    <w:rsid w:val="004C3C5E"/>
    <w:rsid w:val="005C78E9"/>
    <w:rsid w:val="006D264E"/>
    <w:rsid w:val="00763AB6"/>
    <w:rsid w:val="007B7D05"/>
    <w:rsid w:val="00A34A4D"/>
    <w:rsid w:val="00BE5771"/>
    <w:rsid w:val="00D977CD"/>
    <w:rsid w:val="00E640FE"/>
    <w:rsid w:val="00EA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838FB-C2E2-45AB-89C1-931AD9F9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4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0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0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40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64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0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6FC"/>
  </w:style>
  <w:style w:type="paragraph" w:styleId="Footer">
    <w:name w:val="footer"/>
    <w:basedOn w:val="Normal"/>
    <w:link w:val="FooterChar"/>
    <w:uiPriority w:val="99"/>
    <w:unhideWhenUsed/>
    <w:rsid w:val="001F2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6FC"/>
  </w:style>
  <w:style w:type="paragraph" w:customStyle="1" w:styleId="Default">
    <w:name w:val="Default"/>
    <w:rsid w:val="001F26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17A6.926A7D00" TargetMode="External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17A6.926A7D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C547C5BB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Wellsway School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R.Hersey</dc:creator>
  <cp:keywords/>
  <dc:description/>
  <cp:lastModifiedBy>Claire Murray</cp:lastModifiedBy>
  <cp:revision>2</cp:revision>
  <dcterms:created xsi:type="dcterms:W3CDTF">2019-06-24T13:41:00Z</dcterms:created>
  <dcterms:modified xsi:type="dcterms:W3CDTF">2019-06-24T13:41:00Z</dcterms:modified>
</cp:coreProperties>
</file>