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3D" w:rsidRDefault="0022553D" w:rsidP="00353086">
      <w:pPr>
        <w:rPr>
          <w:b/>
          <w:sz w:val="28"/>
          <w:szCs w:val="28"/>
        </w:rPr>
      </w:pPr>
    </w:p>
    <w:p w:rsidR="0022553D" w:rsidRPr="0022553D" w:rsidRDefault="00353086" w:rsidP="007A31D4">
      <w:pPr>
        <w:spacing w:after="0"/>
        <w:rPr>
          <w:sz w:val="44"/>
          <w:szCs w:val="28"/>
        </w:rPr>
      </w:pPr>
      <w:r w:rsidRPr="0022553D">
        <w:rPr>
          <w:b/>
          <w:sz w:val="44"/>
          <w:szCs w:val="28"/>
        </w:rPr>
        <w:t xml:space="preserve">                        </w:t>
      </w:r>
      <w:r w:rsidR="0022553D">
        <w:rPr>
          <w:b/>
          <w:sz w:val="44"/>
          <w:szCs w:val="28"/>
        </w:rPr>
        <w:t xml:space="preserve">   </w:t>
      </w:r>
      <w:r w:rsidR="0022553D">
        <w:rPr>
          <w:sz w:val="44"/>
          <w:szCs w:val="28"/>
        </w:rPr>
        <w:t xml:space="preserve">  </w:t>
      </w:r>
      <w:r w:rsidR="0022553D" w:rsidRPr="0022553D">
        <w:rPr>
          <w:sz w:val="44"/>
          <w:szCs w:val="28"/>
        </w:rPr>
        <w:t>Level 3 Bridging Work</w:t>
      </w:r>
    </w:p>
    <w:p w:rsidR="000F04E4" w:rsidRPr="0022553D" w:rsidRDefault="0022553D" w:rsidP="005E7996">
      <w:pPr>
        <w:spacing w:after="0" w:line="240" w:lineRule="auto"/>
        <w:rPr>
          <w:sz w:val="44"/>
          <w:szCs w:val="28"/>
        </w:rPr>
      </w:pPr>
      <w:r w:rsidRPr="0022553D">
        <w:rPr>
          <w:sz w:val="44"/>
          <w:szCs w:val="28"/>
        </w:rPr>
        <w:tab/>
      </w:r>
      <w:r w:rsidRPr="0022553D">
        <w:rPr>
          <w:sz w:val="44"/>
          <w:szCs w:val="28"/>
        </w:rPr>
        <w:tab/>
      </w:r>
      <w:r w:rsidRPr="0022553D">
        <w:rPr>
          <w:sz w:val="44"/>
          <w:szCs w:val="28"/>
        </w:rPr>
        <w:tab/>
      </w:r>
      <w:r w:rsidRPr="0022553D">
        <w:rPr>
          <w:sz w:val="44"/>
          <w:szCs w:val="28"/>
        </w:rPr>
        <w:tab/>
        <w:t xml:space="preserve">    Core Maths </w:t>
      </w:r>
      <w:r w:rsidR="00A441DB" w:rsidRPr="0022553D">
        <w:rPr>
          <w:sz w:val="44"/>
          <w:szCs w:val="28"/>
        </w:rPr>
        <w:t xml:space="preserve"> </w:t>
      </w:r>
    </w:p>
    <w:p w:rsidR="00A441DB" w:rsidRDefault="00A441DB"/>
    <w:p w:rsidR="00A441DB" w:rsidRDefault="00A441DB" w:rsidP="00353086">
      <w:pPr>
        <w:jc w:val="center"/>
        <w:rPr>
          <w:sz w:val="36"/>
          <w:szCs w:val="40"/>
        </w:rPr>
      </w:pPr>
      <w:r w:rsidRPr="0022553D">
        <w:rPr>
          <w:sz w:val="36"/>
          <w:szCs w:val="40"/>
        </w:rPr>
        <w:t xml:space="preserve">How </w:t>
      </w:r>
      <w:r w:rsidR="00F84C80" w:rsidRPr="0022553D">
        <w:rPr>
          <w:sz w:val="36"/>
          <w:szCs w:val="40"/>
        </w:rPr>
        <w:t>far</w:t>
      </w:r>
      <w:r w:rsidRPr="0022553D">
        <w:rPr>
          <w:sz w:val="36"/>
          <w:szCs w:val="40"/>
        </w:rPr>
        <w:t xml:space="preserve"> would an average person</w:t>
      </w:r>
      <w:r w:rsidR="00F84C80" w:rsidRPr="0022553D">
        <w:rPr>
          <w:sz w:val="36"/>
          <w:szCs w:val="40"/>
        </w:rPr>
        <w:t xml:space="preserve"> walk</w:t>
      </w:r>
      <w:r w:rsidRPr="0022553D">
        <w:rPr>
          <w:sz w:val="36"/>
          <w:szCs w:val="40"/>
        </w:rPr>
        <w:t xml:space="preserve"> in their life time?</w:t>
      </w:r>
    </w:p>
    <w:p w:rsidR="0022553D" w:rsidRPr="0022553D" w:rsidRDefault="0022553D" w:rsidP="00353086">
      <w:pPr>
        <w:jc w:val="center"/>
        <w:rPr>
          <w:sz w:val="36"/>
          <w:szCs w:val="40"/>
        </w:rPr>
      </w:pPr>
    </w:p>
    <w:p w:rsidR="00A441DB" w:rsidRPr="000D6FCC" w:rsidRDefault="000D6FCC" w:rsidP="000D6FCC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5587982" wp14:editId="7E3A26B2">
            <wp:extent cx="2562446" cy="2194535"/>
            <wp:effectExtent l="0" t="0" r="0" b="0"/>
            <wp:docPr id="1" name="Picture 1" descr="C:\Users\sreeve.CURRICULUM.016\AppData\Local\Microsoft\Windows\Temporary Internet Files\Content.IE5\57RBIZ31\2983869913_3ab374798f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eve.CURRICULUM.016\AppData\Local\Microsoft\Windows\Temporary Internet Files\Content.IE5\57RBIZ31\2983869913_3ab374798f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61" cy="219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1DB" w:rsidRPr="00353086" w:rsidRDefault="00A441DB">
      <w:pPr>
        <w:rPr>
          <w:sz w:val="28"/>
          <w:szCs w:val="28"/>
        </w:rPr>
      </w:pPr>
      <w:r w:rsidRPr="00353086">
        <w:rPr>
          <w:sz w:val="28"/>
          <w:szCs w:val="28"/>
        </w:rPr>
        <w:t xml:space="preserve">You need to produce a </w:t>
      </w:r>
      <w:r w:rsidR="00353086" w:rsidRPr="00353086">
        <w:rPr>
          <w:sz w:val="28"/>
          <w:szCs w:val="28"/>
        </w:rPr>
        <w:t>PowerPoint</w:t>
      </w:r>
      <w:r w:rsidRPr="00353086">
        <w:rPr>
          <w:sz w:val="28"/>
          <w:szCs w:val="28"/>
        </w:rPr>
        <w:t xml:space="preserve"> </w:t>
      </w:r>
      <w:r w:rsidR="00353086" w:rsidRPr="00353086">
        <w:rPr>
          <w:sz w:val="28"/>
          <w:szCs w:val="28"/>
        </w:rPr>
        <w:t>to show your solution. It must</w:t>
      </w:r>
    </w:p>
    <w:p w:rsidR="00A441DB" w:rsidRPr="00353086" w:rsidRDefault="00A441DB" w:rsidP="00A44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3086">
        <w:rPr>
          <w:sz w:val="28"/>
          <w:szCs w:val="28"/>
        </w:rPr>
        <w:t xml:space="preserve">State clearly all the </w:t>
      </w:r>
      <w:r w:rsidRPr="00353086">
        <w:rPr>
          <w:b/>
          <w:sz w:val="28"/>
          <w:szCs w:val="28"/>
        </w:rPr>
        <w:t>assumptions</w:t>
      </w:r>
      <w:r w:rsidRPr="00353086">
        <w:rPr>
          <w:sz w:val="28"/>
          <w:szCs w:val="28"/>
        </w:rPr>
        <w:t xml:space="preserve"> you are making</w:t>
      </w:r>
      <w:r w:rsidR="00353086" w:rsidRPr="00353086">
        <w:rPr>
          <w:sz w:val="28"/>
          <w:szCs w:val="28"/>
        </w:rPr>
        <w:t xml:space="preserve"> and (if relevant) how you have come to make them</w:t>
      </w:r>
      <w:r w:rsidRPr="00353086">
        <w:rPr>
          <w:sz w:val="28"/>
          <w:szCs w:val="28"/>
        </w:rPr>
        <w:t>.</w:t>
      </w:r>
    </w:p>
    <w:p w:rsidR="00353086" w:rsidRPr="00353086" w:rsidRDefault="00353086" w:rsidP="00A44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3086">
        <w:rPr>
          <w:sz w:val="28"/>
          <w:szCs w:val="28"/>
        </w:rPr>
        <w:t>Show your calculations (explaining clearly what calculation you are doing and why).</w:t>
      </w:r>
    </w:p>
    <w:p w:rsidR="00353086" w:rsidRPr="00353086" w:rsidRDefault="00353086" w:rsidP="00A441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3086">
        <w:rPr>
          <w:sz w:val="28"/>
          <w:szCs w:val="28"/>
        </w:rPr>
        <w:t>Show a final answer</w:t>
      </w:r>
      <w:r w:rsidR="0022553D">
        <w:rPr>
          <w:sz w:val="28"/>
          <w:szCs w:val="28"/>
        </w:rPr>
        <w:t>.</w:t>
      </w:r>
    </w:p>
    <w:p w:rsidR="0022553D" w:rsidRDefault="0022553D" w:rsidP="00F63943">
      <w:pPr>
        <w:spacing w:after="0"/>
        <w:rPr>
          <w:b/>
          <w:sz w:val="28"/>
          <w:szCs w:val="28"/>
        </w:rPr>
      </w:pPr>
    </w:p>
    <w:p w:rsidR="00F63943" w:rsidRPr="00F63943" w:rsidRDefault="00F63943" w:rsidP="00F63943">
      <w:pPr>
        <w:spacing w:after="0"/>
        <w:rPr>
          <w:b/>
          <w:sz w:val="28"/>
          <w:szCs w:val="28"/>
        </w:rPr>
      </w:pPr>
      <w:r w:rsidRPr="00F63943">
        <w:rPr>
          <w:b/>
          <w:sz w:val="28"/>
          <w:szCs w:val="28"/>
        </w:rPr>
        <w:t xml:space="preserve">You may use a calculator. </w:t>
      </w:r>
    </w:p>
    <w:p w:rsidR="00353086" w:rsidRPr="00353086" w:rsidRDefault="00353086" w:rsidP="00F63943">
      <w:pPr>
        <w:spacing w:after="0"/>
        <w:rPr>
          <w:noProof/>
          <w:sz w:val="28"/>
          <w:szCs w:val="28"/>
          <w:lang w:eastAsia="en-GB"/>
        </w:rPr>
      </w:pPr>
      <w:r w:rsidRPr="00353086">
        <w:rPr>
          <w:sz w:val="28"/>
          <w:szCs w:val="28"/>
        </w:rPr>
        <w:t>There is no one correct answer to this. The important part of the work is to show your thinking to get to your answer.</w:t>
      </w:r>
      <w:r w:rsidR="00F63943">
        <w:rPr>
          <w:sz w:val="28"/>
          <w:szCs w:val="28"/>
        </w:rPr>
        <w:t xml:space="preserve"> </w:t>
      </w:r>
    </w:p>
    <w:p w:rsidR="00353086" w:rsidRPr="000D6FCC" w:rsidRDefault="000D6FCC" w:rsidP="00353086">
      <w:r>
        <w:t xml:space="preserve">                                                                                                                                                 </w:t>
      </w:r>
    </w:p>
    <w:p w:rsidR="00353086" w:rsidRPr="000D6FCC" w:rsidRDefault="00353086" w:rsidP="00353086">
      <w:pPr>
        <w:rPr>
          <w:sz w:val="28"/>
          <w:szCs w:val="28"/>
        </w:rPr>
      </w:pPr>
      <w:r w:rsidRPr="000D6FCC">
        <w:rPr>
          <w:sz w:val="28"/>
          <w:szCs w:val="28"/>
        </w:rPr>
        <w:t xml:space="preserve">Please ensure you bring copies of the slides for your PowerPoint to the first lesson in September. You </w:t>
      </w:r>
      <w:r w:rsidR="000D6FCC">
        <w:rPr>
          <w:sz w:val="28"/>
          <w:szCs w:val="28"/>
        </w:rPr>
        <w:t>will then be told the email address to send the presentation</w:t>
      </w:r>
      <w:r w:rsidRPr="000D6FCC">
        <w:rPr>
          <w:sz w:val="28"/>
          <w:szCs w:val="28"/>
        </w:rPr>
        <w:t xml:space="preserve"> to.</w:t>
      </w:r>
    </w:p>
    <w:sectPr w:rsidR="00353086" w:rsidRPr="000D6FCC" w:rsidSect="0022553D">
      <w:headerReference w:type="default" r:id="rId8"/>
      <w:pgSz w:w="11906" w:h="16838"/>
      <w:pgMar w:top="1077" w:right="1440" w:bottom="1077" w:left="1440" w:header="709" w:footer="709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3D" w:rsidRDefault="0022553D" w:rsidP="0022553D">
      <w:pPr>
        <w:spacing w:after="0" w:line="240" w:lineRule="auto"/>
      </w:pPr>
      <w:r>
        <w:separator/>
      </w:r>
    </w:p>
  </w:endnote>
  <w:endnote w:type="continuationSeparator" w:id="0">
    <w:p w:rsidR="0022553D" w:rsidRDefault="0022553D" w:rsidP="0022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3D" w:rsidRDefault="0022553D" w:rsidP="0022553D">
      <w:pPr>
        <w:spacing w:after="0" w:line="240" w:lineRule="auto"/>
      </w:pPr>
      <w:r>
        <w:separator/>
      </w:r>
    </w:p>
  </w:footnote>
  <w:footnote w:type="continuationSeparator" w:id="0">
    <w:p w:rsidR="0022553D" w:rsidRDefault="0022553D" w:rsidP="0022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3D" w:rsidRDefault="007A31D4" w:rsidP="007A31D4">
    <w:pPr>
      <w:pStyle w:val="Header"/>
      <w:jc w:val="center"/>
    </w:pPr>
    <w:r>
      <w:rPr>
        <w:noProof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135"/>
    <w:multiLevelType w:val="hybridMultilevel"/>
    <w:tmpl w:val="E744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DB"/>
    <w:rsid w:val="000D6FCC"/>
    <w:rsid w:val="000F04E4"/>
    <w:rsid w:val="0022553D"/>
    <w:rsid w:val="00353086"/>
    <w:rsid w:val="005E7996"/>
    <w:rsid w:val="007A31D4"/>
    <w:rsid w:val="00A441DB"/>
    <w:rsid w:val="00DF06A5"/>
    <w:rsid w:val="00F63943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F2C91-1FDE-4118-AC66-F9B70184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3D"/>
  </w:style>
  <w:style w:type="paragraph" w:styleId="Footer">
    <w:name w:val="footer"/>
    <w:basedOn w:val="Normal"/>
    <w:link w:val="FooterChar"/>
    <w:uiPriority w:val="99"/>
    <w:unhideWhenUsed/>
    <w:rsid w:val="0022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A092A3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S.Reeve</dc:creator>
  <cp:lastModifiedBy>Mrs J.Collins</cp:lastModifiedBy>
  <cp:revision>2</cp:revision>
  <dcterms:created xsi:type="dcterms:W3CDTF">2019-06-21T12:35:00Z</dcterms:created>
  <dcterms:modified xsi:type="dcterms:W3CDTF">2019-06-21T12:35:00Z</dcterms:modified>
</cp:coreProperties>
</file>