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02" w:rsidRDefault="00080102" w:rsidP="00A4736F"/>
    <w:p w:rsidR="00A4736F" w:rsidRDefault="00A4736F" w:rsidP="00A4736F">
      <w:pPr>
        <w:autoSpaceDE w:val="0"/>
        <w:autoSpaceDN w:val="0"/>
        <w:adjustRightInd w:val="0"/>
        <w:jc w:val="center"/>
        <w:rPr>
          <w:rFonts w:eastAsia="MS Mincho" w:cs="Comic Sans MS"/>
          <w:b/>
          <w:bCs/>
          <w:color w:val="000000"/>
        </w:rPr>
      </w:pPr>
      <w:r>
        <w:rPr>
          <w:rFonts w:eastAsia="MS Mincho" w:cs="Comic Sans MS"/>
          <w:b/>
          <w:bCs/>
          <w:color w:val="000000"/>
        </w:rPr>
        <w:t>BTEC Business Enterprise Level 2 – Research Task</w:t>
      </w:r>
    </w:p>
    <w:p w:rsidR="00A4736F" w:rsidRPr="00974F80" w:rsidRDefault="00A4736F" w:rsidP="00A4736F">
      <w:pPr>
        <w:autoSpaceDE w:val="0"/>
        <w:autoSpaceDN w:val="0"/>
        <w:adjustRightInd w:val="0"/>
        <w:rPr>
          <w:rFonts w:eastAsia="MS Mincho" w:cs="Comic Sans MS"/>
          <w:b/>
          <w:bCs/>
          <w:color w:val="000000"/>
        </w:rPr>
      </w:pPr>
      <w:r>
        <w:rPr>
          <w:rFonts w:eastAsia="MS Mincho" w:cs="Comic Sans MS"/>
          <w:b/>
          <w:bCs/>
          <w:color w:val="000000"/>
        </w:rPr>
        <w:t>Task 1</w:t>
      </w:r>
    </w:p>
    <w:p w:rsidR="00A4736F" w:rsidRPr="00974F80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>
        <w:rPr>
          <w:rFonts w:eastAsia="MS Mincho" w:cs="Comic Sans MS"/>
          <w:bCs/>
          <w:color w:val="000000"/>
        </w:rPr>
        <w:t xml:space="preserve">There are millions of businesses around the world which we use each and every day. </w:t>
      </w:r>
      <w:r w:rsidRPr="00974F80">
        <w:rPr>
          <w:rFonts w:eastAsia="MS Mincho" w:cs="Comic Sans MS"/>
          <w:bCs/>
          <w:color w:val="000000"/>
        </w:rPr>
        <w:t xml:space="preserve">Select any business you use or know about and carry out a simple investigation into this business. </w:t>
      </w:r>
    </w:p>
    <w:p w:rsidR="00A4736F" w:rsidRPr="00974F80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 w:rsidRPr="00974F80">
        <w:rPr>
          <w:rFonts w:eastAsia="MS Mincho" w:cs="Comic Sans MS"/>
          <w:bCs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9510C" wp14:editId="7F670914">
            <wp:simplePos x="0" y="0"/>
            <wp:positionH relativeFrom="column">
              <wp:posOffset>4339590</wp:posOffset>
            </wp:positionH>
            <wp:positionV relativeFrom="paragraph">
              <wp:posOffset>93448</wp:posOffset>
            </wp:positionV>
            <wp:extent cx="1987958" cy="501650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58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80">
        <w:rPr>
          <w:rFonts w:eastAsia="MS Mincho" w:cs="Comic Sans MS"/>
          <w:bCs/>
          <w:color w:val="000000"/>
        </w:rPr>
        <w:t xml:space="preserve">Write a one-page hand written summary about the business. </w:t>
      </w:r>
    </w:p>
    <w:p w:rsidR="00A4736F" w:rsidRPr="00974F80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 w:rsidRPr="00974F80">
        <w:rPr>
          <w:rFonts w:eastAsia="MS Mincho" w:cs="Comic Sans MS"/>
          <w:bCs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D44EA9" wp14:editId="21DA6FC1">
            <wp:simplePos x="0" y="0"/>
            <wp:positionH relativeFrom="column">
              <wp:posOffset>3303905</wp:posOffset>
            </wp:positionH>
            <wp:positionV relativeFrom="paragraph">
              <wp:posOffset>89535</wp:posOffset>
            </wp:positionV>
            <wp:extent cx="723900" cy="723900"/>
            <wp:effectExtent l="0" t="0" r="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80">
        <w:rPr>
          <w:rFonts w:eastAsia="MS Mincho" w:cs="Comic Sans MS"/>
          <w:bCs/>
          <w:color w:val="000000"/>
        </w:rPr>
        <w:t xml:space="preserve">Ideas for your summary could include: </w:t>
      </w:r>
    </w:p>
    <w:p w:rsidR="00A4736F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 w:rsidRPr="00974F80">
        <w:rPr>
          <w:rFonts w:eastAsia="MS Mincho" w:cs="Comic Sans MS"/>
          <w:bCs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FE0818" wp14:editId="53895769">
            <wp:simplePos x="0" y="0"/>
            <wp:positionH relativeFrom="column">
              <wp:posOffset>4311147</wp:posOffset>
            </wp:positionH>
            <wp:positionV relativeFrom="paragraph">
              <wp:posOffset>48829</wp:posOffset>
            </wp:positionV>
            <wp:extent cx="1721485" cy="390708"/>
            <wp:effectExtent l="0" t="0" r="0" b="9525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67" b="34041"/>
                    <a:stretch/>
                  </pic:blipFill>
                  <pic:spPr bwMode="auto">
                    <a:xfrm>
                      <a:off x="0" y="0"/>
                      <a:ext cx="1721485" cy="39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80">
        <w:rPr>
          <w:rFonts w:eastAsia="MS Mincho" w:cs="Comic Sans MS"/>
          <w:bCs/>
          <w:color w:val="000000"/>
        </w:rPr>
        <w:t xml:space="preserve">• The name of the business </w:t>
      </w:r>
    </w:p>
    <w:p w:rsidR="00A4736F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 w:rsidRPr="00974F80">
        <w:rPr>
          <w:rFonts w:eastAsia="MS Mincho" w:cs="Comic Sans MS"/>
          <w:bCs/>
          <w:color w:val="000000"/>
        </w:rPr>
        <w:t xml:space="preserve">• Where it is located </w:t>
      </w:r>
    </w:p>
    <w:p w:rsidR="00A4736F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 w:rsidRPr="00974F80">
        <w:rPr>
          <w:rFonts w:eastAsia="MS Mincho" w:cs="Comic Sans MS"/>
          <w:bCs/>
          <w:color w:val="000000"/>
        </w:rPr>
        <w:t xml:space="preserve">• Products or services sold </w:t>
      </w:r>
    </w:p>
    <w:p w:rsidR="00A4736F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EB370D" wp14:editId="18ABDABF">
            <wp:simplePos x="0" y="0"/>
            <wp:positionH relativeFrom="column">
              <wp:posOffset>5245735</wp:posOffset>
            </wp:positionH>
            <wp:positionV relativeFrom="paragraph">
              <wp:posOffset>26670</wp:posOffset>
            </wp:positionV>
            <wp:extent cx="920750" cy="920750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3F38FE1" wp14:editId="01E370F3">
            <wp:simplePos x="0" y="0"/>
            <wp:positionH relativeFrom="column">
              <wp:posOffset>3512185</wp:posOffset>
            </wp:positionH>
            <wp:positionV relativeFrom="paragraph">
              <wp:posOffset>25750</wp:posOffset>
            </wp:positionV>
            <wp:extent cx="1355835" cy="677918"/>
            <wp:effectExtent l="0" t="0" r="0" b="8255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5" cy="67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F80">
        <w:rPr>
          <w:rFonts w:eastAsia="MS Mincho" w:cs="Comic Sans MS"/>
          <w:bCs/>
          <w:color w:val="000000"/>
        </w:rPr>
        <w:t xml:space="preserve">• Pricing examples </w:t>
      </w:r>
    </w:p>
    <w:p w:rsidR="00A4736F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 w:rsidRPr="00974F80">
        <w:rPr>
          <w:rFonts w:eastAsia="MS Mincho" w:cs="Comic Sans MS"/>
          <w:bCs/>
          <w:color w:val="000000"/>
        </w:rPr>
        <w:t xml:space="preserve">• The types of customer who use the business </w:t>
      </w:r>
    </w:p>
    <w:p w:rsidR="00A4736F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 w:rsidRPr="00974F80">
        <w:rPr>
          <w:rFonts w:eastAsia="MS Mincho" w:cs="Comic Sans MS"/>
          <w:bCs/>
          <w:color w:val="000000"/>
        </w:rPr>
        <w:t xml:space="preserve">• Any competitors you are aware of </w:t>
      </w:r>
    </w:p>
    <w:p w:rsidR="00A4736F" w:rsidRPr="00974F80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 w:rsidRPr="00974F80">
        <w:rPr>
          <w:rFonts w:eastAsia="MS Mincho" w:cs="Comic Sans MS"/>
          <w:bCs/>
          <w:color w:val="000000"/>
        </w:rPr>
        <w:t xml:space="preserve">• Any other information you want to provide </w:t>
      </w:r>
    </w:p>
    <w:p w:rsidR="00A4736F" w:rsidRPr="00974F80" w:rsidRDefault="00A4736F" w:rsidP="00A4736F">
      <w:pPr>
        <w:autoSpaceDE w:val="0"/>
        <w:autoSpaceDN w:val="0"/>
        <w:adjustRightInd w:val="0"/>
        <w:rPr>
          <w:rFonts w:eastAsia="MS Mincho" w:cs="Comic Sans MS"/>
          <w:bCs/>
          <w:color w:val="000000"/>
        </w:rPr>
      </w:pPr>
      <w:r w:rsidRPr="00974F80">
        <w:rPr>
          <w:rFonts w:eastAsia="MS Mincho" w:cs="Comic Sans MS"/>
          <w:bCs/>
          <w:color w:val="000000"/>
        </w:rPr>
        <w:t xml:space="preserve"> </w:t>
      </w:r>
    </w:p>
    <w:p w:rsidR="00A4736F" w:rsidRPr="00D811DD" w:rsidRDefault="00A4736F" w:rsidP="00A4736F">
      <w:pPr>
        <w:autoSpaceDE w:val="0"/>
        <w:autoSpaceDN w:val="0"/>
        <w:adjustRightInd w:val="0"/>
        <w:rPr>
          <w:rFonts w:eastAsia="MS Mincho" w:cs="Comic Sans MS"/>
          <w:color w:val="000000"/>
        </w:rPr>
      </w:pPr>
      <w:r w:rsidRPr="00D811DD">
        <w:rPr>
          <w:rFonts w:eastAsia="MS Mincho" w:cs="Comic Sans MS"/>
          <w:b/>
          <w:bCs/>
          <w:color w:val="000000"/>
        </w:rPr>
        <w:t xml:space="preserve">Task 2 </w:t>
      </w:r>
    </w:p>
    <w:p w:rsidR="00A4736F" w:rsidRDefault="00A4736F" w:rsidP="00A4736F">
      <w:pPr>
        <w:autoSpaceDE w:val="0"/>
        <w:autoSpaceDN w:val="0"/>
        <w:adjustRightInd w:val="0"/>
        <w:rPr>
          <w:rFonts w:eastAsia="MS Mincho" w:cs="Comic Sans MS"/>
          <w:color w:val="000000"/>
        </w:rPr>
      </w:pPr>
      <w:r>
        <w:rPr>
          <w:rFonts w:eastAsia="MS Mincho" w:cs="Comic Sans MS"/>
          <w:color w:val="000000"/>
        </w:rPr>
        <w:t>Many businesses are set up by entrepreneurs. Over many years we have seen some great (and bad) ideas from entrepreneurs through reality shows including ‘Dragons Den’ and ‘The Apprentice’.</w:t>
      </w:r>
    </w:p>
    <w:p w:rsidR="00A4736F" w:rsidRDefault="00A4736F" w:rsidP="00A4736F">
      <w:pPr>
        <w:autoSpaceDE w:val="0"/>
        <w:autoSpaceDN w:val="0"/>
        <w:adjustRightInd w:val="0"/>
        <w:rPr>
          <w:rFonts w:eastAsia="MS Mincho" w:cs="Comic Sans MS"/>
          <w:color w:val="000000"/>
        </w:rPr>
      </w:pPr>
      <w:bookmarkStart w:id="0" w:name="_GoBack"/>
      <w:bookmarkEnd w:id="0"/>
      <w:r w:rsidRPr="00D811DD">
        <w:rPr>
          <w:rFonts w:eastAsia="MS Mincho" w:cs="Comic Sans MS"/>
          <w:color w:val="000000"/>
        </w:rPr>
        <w:t xml:space="preserve">We are aware some of you may not have completed a qualification in business at KS4 level so to give you a better understanding of the topic you are required to: </w:t>
      </w:r>
    </w:p>
    <w:p w:rsidR="00A4736F" w:rsidRPr="00D811DD" w:rsidRDefault="00A4736F" w:rsidP="00A4736F">
      <w:pPr>
        <w:autoSpaceDE w:val="0"/>
        <w:autoSpaceDN w:val="0"/>
        <w:adjustRightInd w:val="0"/>
        <w:rPr>
          <w:rFonts w:eastAsia="MS Mincho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D70D553" wp14:editId="3CB489BA">
            <wp:simplePos x="0" y="0"/>
            <wp:positionH relativeFrom="column">
              <wp:posOffset>3767455</wp:posOffset>
            </wp:positionH>
            <wp:positionV relativeFrom="paragraph">
              <wp:posOffset>157674</wp:posOffset>
            </wp:positionV>
            <wp:extent cx="2395855" cy="1460500"/>
            <wp:effectExtent l="0" t="0" r="4445" b="6350"/>
            <wp:wrapTight wrapText="bothSides">
              <wp:wrapPolygon edited="0">
                <wp:start x="0" y="0"/>
                <wp:lineTo x="0" y="21412"/>
                <wp:lineTo x="21468" y="21412"/>
                <wp:lineTo x="21468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36F" w:rsidRPr="00D811DD" w:rsidRDefault="00A4736F" w:rsidP="00A473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79" w:line="240" w:lineRule="auto"/>
        <w:rPr>
          <w:rFonts w:eastAsia="MS Mincho" w:cs="Comic Sans MS"/>
          <w:color w:val="000000"/>
        </w:rPr>
      </w:pPr>
      <w:r w:rsidRPr="00D811DD">
        <w:rPr>
          <w:rFonts w:eastAsia="MS Mincho" w:cs="Comic Sans MS"/>
          <w:color w:val="000000"/>
        </w:rPr>
        <w:t>Write a detailed definition to what a</w:t>
      </w:r>
      <w:r>
        <w:rPr>
          <w:rFonts w:eastAsia="MS Mincho" w:cs="Comic Sans MS"/>
          <w:color w:val="000000"/>
        </w:rPr>
        <w:t>n</w:t>
      </w:r>
      <w:r w:rsidRPr="00D811DD">
        <w:rPr>
          <w:rFonts w:eastAsia="MS Mincho" w:cs="Comic Sans MS"/>
          <w:color w:val="000000"/>
        </w:rPr>
        <w:t xml:space="preserve"> entrepreneur actually is </w:t>
      </w:r>
    </w:p>
    <w:p w:rsidR="00A4736F" w:rsidRPr="00D811DD" w:rsidRDefault="00A4736F" w:rsidP="00A473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79" w:line="240" w:lineRule="auto"/>
        <w:rPr>
          <w:rFonts w:eastAsia="MS Mincho" w:cs="Comic Sans MS"/>
          <w:color w:val="000000"/>
        </w:rPr>
      </w:pPr>
      <w:r w:rsidRPr="00D811DD">
        <w:rPr>
          <w:rFonts w:eastAsia="MS Mincho" w:cs="Comic Sans MS"/>
          <w:color w:val="000000"/>
        </w:rPr>
        <w:t xml:space="preserve">Identify the characteristics needed to be a successful entrepreneur </w:t>
      </w:r>
    </w:p>
    <w:p w:rsidR="00A4736F" w:rsidRPr="00D811DD" w:rsidRDefault="00A4736F" w:rsidP="00A4736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Mincho" w:cs="Comic Sans MS"/>
          <w:color w:val="000000"/>
        </w:rPr>
      </w:pPr>
      <w:r w:rsidRPr="00D811DD">
        <w:rPr>
          <w:rFonts w:eastAsia="MS Mincho" w:cs="Comic Sans MS"/>
          <w:color w:val="000000"/>
        </w:rPr>
        <w:t xml:space="preserve">Explain how these characteristics can assist the person to become an entrepreneur </w:t>
      </w:r>
    </w:p>
    <w:p w:rsidR="00A4736F" w:rsidRDefault="00A4736F" w:rsidP="00A4736F">
      <w:pPr>
        <w:autoSpaceDE w:val="0"/>
        <w:autoSpaceDN w:val="0"/>
        <w:adjustRightInd w:val="0"/>
        <w:rPr>
          <w:rFonts w:eastAsia="MS Mincho" w:cs="Comic Sans MS"/>
          <w:color w:val="000000"/>
        </w:rPr>
      </w:pPr>
    </w:p>
    <w:p w:rsidR="00A4736F" w:rsidRPr="00D811DD" w:rsidRDefault="00A4736F" w:rsidP="00A4736F">
      <w:pPr>
        <w:autoSpaceDE w:val="0"/>
        <w:autoSpaceDN w:val="0"/>
        <w:adjustRightInd w:val="0"/>
        <w:rPr>
          <w:rFonts w:eastAsia="MS Mincho" w:cs="Comic Sans MS"/>
          <w:color w:val="00000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514745E" wp14:editId="2CC12526">
            <wp:simplePos x="0" y="0"/>
            <wp:positionH relativeFrom="column">
              <wp:posOffset>4326255</wp:posOffset>
            </wp:positionH>
            <wp:positionV relativeFrom="paragraph">
              <wp:posOffset>163665</wp:posOffset>
            </wp:positionV>
            <wp:extent cx="2221008" cy="1384300"/>
            <wp:effectExtent l="0" t="0" r="8255" b="635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08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1DD">
        <w:rPr>
          <w:rFonts w:eastAsia="MS Mincho" w:cs="Comic Sans MS"/>
          <w:color w:val="000000"/>
        </w:rPr>
        <w:t xml:space="preserve">(Must be completed in your own words) </w:t>
      </w:r>
    </w:p>
    <w:p w:rsidR="00A4736F" w:rsidRPr="00A4736F" w:rsidRDefault="00A4736F" w:rsidP="00A4736F"/>
    <w:sectPr w:rsidR="00A4736F" w:rsidRPr="00A4736F" w:rsidSect="004C7378">
      <w:headerReference w:type="default" r:id="rId14"/>
      <w:head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8D" w:rsidRDefault="009D2F8D" w:rsidP="00905BCB">
      <w:r>
        <w:separator/>
      </w:r>
    </w:p>
  </w:endnote>
  <w:endnote w:type="continuationSeparator" w:id="0">
    <w:p w:rsidR="009D2F8D" w:rsidRDefault="009D2F8D" w:rsidP="0090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8D" w:rsidRDefault="009D2F8D" w:rsidP="00905BCB">
      <w:r>
        <w:separator/>
      </w:r>
    </w:p>
  </w:footnote>
  <w:footnote w:type="continuationSeparator" w:id="0">
    <w:p w:rsidR="009D2F8D" w:rsidRDefault="009D2F8D" w:rsidP="0090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8D" w:rsidRDefault="009D2F8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FFCAC7F" wp14:editId="30F7ED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952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2 Wellsway Sixth Letterhead P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8D" w:rsidRPr="009B3042" w:rsidRDefault="00B95A6C" w:rsidP="00B95A6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FC83FA1" wp14:editId="703E026A">
          <wp:extent cx="1495425" cy="657225"/>
          <wp:effectExtent l="0" t="0" r="9525" b="9525"/>
          <wp:docPr id="2" name="Picture 2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0D17"/>
    <w:multiLevelType w:val="hybridMultilevel"/>
    <w:tmpl w:val="A1FC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934B6"/>
    <w:multiLevelType w:val="hybridMultilevel"/>
    <w:tmpl w:val="BCC43546"/>
    <w:lvl w:ilvl="0" w:tplc="3B6C2C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8784E">
      <w:start w:val="17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8C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E90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D09D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2B0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81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49DB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AFA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76EE"/>
    <w:multiLevelType w:val="hybridMultilevel"/>
    <w:tmpl w:val="8F8ED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28E"/>
    <w:multiLevelType w:val="hybridMultilevel"/>
    <w:tmpl w:val="940AB986"/>
    <w:lvl w:ilvl="0" w:tplc="CBCE48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8AB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E1A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3451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47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C37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CC4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A2C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476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4833"/>
    <w:multiLevelType w:val="hybridMultilevel"/>
    <w:tmpl w:val="30E66780"/>
    <w:lvl w:ilvl="0" w:tplc="3AF2B9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02C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092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E4FC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83B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4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CA1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48A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2B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3BE8"/>
    <w:multiLevelType w:val="hybridMultilevel"/>
    <w:tmpl w:val="C67644AE"/>
    <w:lvl w:ilvl="0" w:tplc="239A2E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F69BE"/>
    <w:multiLevelType w:val="hybridMultilevel"/>
    <w:tmpl w:val="FBA8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5AAC"/>
    <w:multiLevelType w:val="hybridMultilevel"/>
    <w:tmpl w:val="6EA07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843BB"/>
    <w:multiLevelType w:val="hybridMultilevel"/>
    <w:tmpl w:val="63948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B20C9"/>
    <w:multiLevelType w:val="hybridMultilevel"/>
    <w:tmpl w:val="0582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3713C"/>
    <w:multiLevelType w:val="hybridMultilevel"/>
    <w:tmpl w:val="AE0A55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07D30"/>
    <w:multiLevelType w:val="hybridMultilevel"/>
    <w:tmpl w:val="BBE4C364"/>
    <w:lvl w:ilvl="0" w:tplc="69DC7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29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4F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47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2E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221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8A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2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40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A41ED"/>
    <w:multiLevelType w:val="hybridMultilevel"/>
    <w:tmpl w:val="BC4C63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6"/>
    <w:rsid w:val="000364E2"/>
    <w:rsid w:val="00066199"/>
    <w:rsid w:val="00080102"/>
    <w:rsid w:val="000A3270"/>
    <w:rsid w:val="00116A97"/>
    <w:rsid w:val="002906A5"/>
    <w:rsid w:val="002C76B7"/>
    <w:rsid w:val="00343D62"/>
    <w:rsid w:val="003844E9"/>
    <w:rsid w:val="003E3159"/>
    <w:rsid w:val="00442CE7"/>
    <w:rsid w:val="00443C7C"/>
    <w:rsid w:val="0048704F"/>
    <w:rsid w:val="00492B5F"/>
    <w:rsid w:val="004C7378"/>
    <w:rsid w:val="005273DA"/>
    <w:rsid w:val="005418A0"/>
    <w:rsid w:val="00583567"/>
    <w:rsid w:val="00615274"/>
    <w:rsid w:val="00625C35"/>
    <w:rsid w:val="00697D56"/>
    <w:rsid w:val="006A40E3"/>
    <w:rsid w:val="006E2B48"/>
    <w:rsid w:val="00723256"/>
    <w:rsid w:val="00754F09"/>
    <w:rsid w:val="00774A56"/>
    <w:rsid w:val="007A42D5"/>
    <w:rsid w:val="007D7B2B"/>
    <w:rsid w:val="007F25B1"/>
    <w:rsid w:val="007F570A"/>
    <w:rsid w:val="007F57D4"/>
    <w:rsid w:val="00835E94"/>
    <w:rsid w:val="008A19A9"/>
    <w:rsid w:val="008B5F13"/>
    <w:rsid w:val="00905BCB"/>
    <w:rsid w:val="00996528"/>
    <w:rsid w:val="009B3042"/>
    <w:rsid w:val="009D2F8D"/>
    <w:rsid w:val="00A15DB7"/>
    <w:rsid w:val="00A23793"/>
    <w:rsid w:val="00A332D6"/>
    <w:rsid w:val="00A4736F"/>
    <w:rsid w:val="00AD2737"/>
    <w:rsid w:val="00AE1288"/>
    <w:rsid w:val="00B37E66"/>
    <w:rsid w:val="00B95A6C"/>
    <w:rsid w:val="00C42D83"/>
    <w:rsid w:val="00C74C3C"/>
    <w:rsid w:val="00C85CB5"/>
    <w:rsid w:val="00D06424"/>
    <w:rsid w:val="00D577CB"/>
    <w:rsid w:val="00D7292D"/>
    <w:rsid w:val="00D92455"/>
    <w:rsid w:val="00E4105B"/>
    <w:rsid w:val="00E44672"/>
    <w:rsid w:val="00E878B2"/>
    <w:rsid w:val="00F1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efaultImageDpi w14:val="300"/>
  <w15:docId w15:val="{14902D0B-366A-4AD9-968C-6BA2A8C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2D6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C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5BCB"/>
  </w:style>
  <w:style w:type="paragraph" w:styleId="Footer">
    <w:name w:val="footer"/>
    <w:basedOn w:val="Normal"/>
    <w:link w:val="FooterChar"/>
    <w:uiPriority w:val="99"/>
    <w:unhideWhenUsed/>
    <w:rsid w:val="00905BCB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5BCB"/>
  </w:style>
  <w:style w:type="paragraph" w:styleId="BalloonText">
    <w:name w:val="Balloon Text"/>
    <w:basedOn w:val="Normal"/>
    <w:link w:val="BalloonTextChar"/>
    <w:uiPriority w:val="99"/>
    <w:semiHidden/>
    <w:unhideWhenUsed/>
    <w:rsid w:val="00905BCB"/>
    <w:pPr>
      <w:spacing w:before="120" w:after="120" w:line="240" w:lineRule="auto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C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2D6"/>
    <w:rPr>
      <w:color w:val="0000FF" w:themeColor="hyperlink"/>
      <w:u w:val="single"/>
    </w:rPr>
  </w:style>
  <w:style w:type="character" w:customStyle="1" w:styleId="a-size-large1">
    <w:name w:val="a-size-large1"/>
    <w:basedOn w:val="DefaultParagraphFont"/>
    <w:rsid w:val="00A332D6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sid w:val="007F570A"/>
    <w:rPr>
      <w:b/>
      <w:bCs/>
    </w:rPr>
  </w:style>
  <w:style w:type="paragraph" w:styleId="ListParagraph">
    <w:name w:val="List Paragraph"/>
    <w:basedOn w:val="Normal"/>
    <w:uiPriority w:val="34"/>
    <w:qFormat/>
    <w:rsid w:val="004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0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3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9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323">
          <w:marLeft w:val="11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95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3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2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1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DFEAE22A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Sinfield</dc:creator>
  <cp:lastModifiedBy>Claire Murray</cp:lastModifiedBy>
  <cp:revision>2</cp:revision>
  <cp:lastPrinted>2018-05-16T15:03:00Z</cp:lastPrinted>
  <dcterms:created xsi:type="dcterms:W3CDTF">2019-06-21T13:59:00Z</dcterms:created>
  <dcterms:modified xsi:type="dcterms:W3CDTF">2019-06-21T13:59:00Z</dcterms:modified>
</cp:coreProperties>
</file>