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F7" w:rsidRDefault="00181D1D" w:rsidP="008835F7">
      <w:pPr>
        <w:rPr>
          <w:rFonts w:ascii="Century Gothic" w:hAnsi="Century Gothic"/>
          <w:b/>
          <w:noProof/>
          <w:sz w:val="40"/>
          <w:szCs w:val="40"/>
          <w:lang w:eastAsia="en-GB"/>
        </w:rPr>
      </w:pPr>
      <w:bookmarkStart w:id="0" w:name="_GoBack"/>
      <w:bookmarkEnd w:id="0"/>
      <w:r w:rsidRPr="00F97491">
        <w:rPr>
          <w:noProof/>
          <w:lang w:eastAsia="en-GB"/>
        </w:rPr>
        <w:drawing>
          <wp:inline distT="0" distB="0" distL="0" distR="0">
            <wp:extent cx="2316480" cy="883920"/>
            <wp:effectExtent l="0" t="0" r="7620" b="0"/>
            <wp:docPr id="1" name="Picture 1" descr="Sir Bernard Lovel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Bernard Lovell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-184785</wp:posOffset>
            </wp:positionV>
            <wp:extent cx="1379220" cy="770890"/>
            <wp:effectExtent l="0" t="0" r="0" b="0"/>
            <wp:wrapSquare wrapText="bothSides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5F7" w:rsidRDefault="008835F7" w:rsidP="008835F7">
      <w:pPr>
        <w:rPr>
          <w:rFonts w:ascii="Century Gothic" w:hAnsi="Century Gothic"/>
          <w:b/>
          <w:noProof/>
          <w:sz w:val="40"/>
          <w:szCs w:val="40"/>
          <w:lang w:eastAsia="en-GB"/>
        </w:rPr>
      </w:pPr>
    </w:p>
    <w:p w:rsidR="008835F7" w:rsidRDefault="008835F7" w:rsidP="008835F7">
      <w:pPr>
        <w:jc w:val="center"/>
        <w:rPr>
          <w:rFonts w:ascii="Century Gothic" w:hAnsi="Century Gothic"/>
          <w:b/>
          <w:sz w:val="40"/>
        </w:rPr>
      </w:pPr>
      <w:r w:rsidRPr="008835F7">
        <w:rPr>
          <w:rFonts w:ascii="Century Gothic" w:hAnsi="Century Gothic"/>
          <w:b/>
          <w:noProof/>
          <w:sz w:val="40"/>
          <w:szCs w:val="40"/>
          <w:lang w:eastAsia="en-GB"/>
        </w:rPr>
        <w:t>A</w:t>
      </w:r>
      <w:r w:rsidR="003947AE" w:rsidRPr="008835F7">
        <w:rPr>
          <w:rFonts w:ascii="Century Gothic" w:hAnsi="Century Gothic"/>
          <w:b/>
          <w:sz w:val="40"/>
        </w:rPr>
        <w:t>PPLICATION</w:t>
      </w:r>
      <w:r w:rsidR="003947AE" w:rsidRPr="0054400D">
        <w:rPr>
          <w:rFonts w:ascii="Century Gothic" w:hAnsi="Century Gothic"/>
          <w:b/>
          <w:sz w:val="40"/>
        </w:rPr>
        <w:t xml:space="preserve"> </w:t>
      </w:r>
      <w:r w:rsidR="004E62CD">
        <w:rPr>
          <w:rFonts w:ascii="Century Gothic" w:hAnsi="Century Gothic"/>
          <w:b/>
          <w:sz w:val="40"/>
        </w:rPr>
        <w:t xml:space="preserve">FOR </w:t>
      </w:r>
      <w:r w:rsidR="0045136E">
        <w:rPr>
          <w:rFonts w:ascii="Century Gothic" w:hAnsi="Century Gothic"/>
          <w:b/>
          <w:sz w:val="40"/>
        </w:rPr>
        <w:t>SIXTH FORM</w:t>
      </w:r>
    </w:p>
    <w:p w:rsidR="003947AE" w:rsidRPr="0054400D" w:rsidRDefault="0045136E" w:rsidP="008835F7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sz w:val="40"/>
        </w:rPr>
        <w:t>20</w:t>
      </w:r>
      <w:r w:rsidR="00B55DE0">
        <w:rPr>
          <w:rFonts w:ascii="Century Gothic" w:hAnsi="Century Gothic"/>
          <w:b/>
          <w:sz w:val="40"/>
        </w:rPr>
        <w:t>20</w:t>
      </w:r>
      <w:r>
        <w:rPr>
          <w:rFonts w:ascii="Century Gothic" w:hAnsi="Century Gothic"/>
          <w:b/>
          <w:sz w:val="40"/>
        </w:rPr>
        <w:t>-20</w:t>
      </w:r>
      <w:r w:rsidR="00310F96">
        <w:rPr>
          <w:rFonts w:ascii="Century Gothic" w:hAnsi="Century Gothic"/>
          <w:b/>
          <w:sz w:val="40"/>
        </w:rPr>
        <w:t>2</w:t>
      </w:r>
      <w:r w:rsidR="00B55DE0">
        <w:rPr>
          <w:rFonts w:ascii="Century Gothic" w:hAnsi="Century Gothic"/>
          <w:b/>
          <w:sz w:val="40"/>
        </w:rPr>
        <w:t>1</w:t>
      </w:r>
    </w:p>
    <w:p w:rsidR="003947AE" w:rsidRPr="0054400D" w:rsidRDefault="003947AE" w:rsidP="003947AE">
      <w:pPr>
        <w:rPr>
          <w:rFonts w:ascii="Century Gothic" w:hAnsi="Century Gothic"/>
          <w:sz w:val="6"/>
          <w:szCs w:val="20"/>
        </w:rPr>
      </w:pPr>
    </w:p>
    <w:p w:rsidR="003947AE" w:rsidRPr="0054400D" w:rsidRDefault="00181D1D" w:rsidP="003947A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25400</wp:posOffset>
                </wp:positionV>
                <wp:extent cx="956945" cy="373380"/>
                <wp:effectExtent l="13335" t="6350" r="10795" b="1079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54400D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Tutor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7.5pt;margin-top:2pt;width:75.35pt;height:2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">
                <v:textbox>
                  <w:txbxContent>
                    <w:p w:rsidR="00B671C7" w:rsidRPr="0054400D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Tutor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30480</wp:posOffset>
                </wp:positionV>
                <wp:extent cx="1492885" cy="370205"/>
                <wp:effectExtent l="9525" t="11430" r="12065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54400D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4400D">
                              <w:rPr>
                                <w:rFonts w:ascii="Century Gothic" w:hAnsi="Century Gothic"/>
                                <w:sz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3pt;margin-top:2.4pt;width:117.55pt;height:2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GhLAIAAFg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">
                <v:textbox>
                  <w:txbxContent>
                    <w:p w:rsidR="00B671C7" w:rsidRPr="0054400D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54400D">
                        <w:rPr>
                          <w:rFonts w:ascii="Century Gothic" w:hAnsi="Century Gothic"/>
                          <w:sz w:val="1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990725" cy="370205"/>
                <wp:effectExtent l="11430" t="11430" r="762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54400D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4400D">
                              <w:rPr>
                                <w:rFonts w:ascii="Century Gothic" w:hAnsi="Century Gothic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.4pt;width:156.75pt;height:29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">
                <v:textbox>
                  <w:txbxContent>
                    <w:p w:rsidR="00B671C7" w:rsidRPr="0054400D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54400D">
                        <w:rPr>
                          <w:rFonts w:ascii="Century Gothic" w:hAnsi="Century Gothic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3947AE" w:rsidRPr="0054400D" w:rsidRDefault="003947AE" w:rsidP="003947AE">
      <w:pPr>
        <w:rPr>
          <w:rFonts w:ascii="Century Gothic" w:hAnsi="Century Gothic"/>
          <w:b/>
          <w:sz w:val="16"/>
          <w:szCs w:val="16"/>
        </w:rPr>
      </w:pPr>
    </w:p>
    <w:p w:rsidR="003947AE" w:rsidRPr="0054400D" w:rsidRDefault="003947AE" w:rsidP="003947AE">
      <w:pPr>
        <w:jc w:val="both"/>
        <w:rPr>
          <w:rFonts w:ascii="Century Gothic" w:hAnsi="Century Gothic"/>
          <w:b/>
          <w:bCs/>
          <w:sz w:val="20"/>
        </w:rPr>
      </w:pPr>
    </w:p>
    <w:p w:rsidR="003947AE" w:rsidRPr="0054400D" w:rsidRDefault="003947AE" w:rsidP="003947AE">
      <w:pPr>
        <w:jc w:val="both"/>
        <w:rPr>
          <w:rFonts w:ascii="Century Gothic" w:hAnsi="Century Gothic"/>
          <w:b/>
          <w:bCs/>
          <w:sz w:val="10"/>
        </w:rPr>
      </w:pPr>
    </w:p>
    <w:p w:rsidR="003947AE" w:rsidRDefault="003947AE" w:rsidP="003947AE">
      <w:pPr>
        <w:jc w:val="both"/>
        <w:rPr>
          <w:rFonts w:ascii="Century Gothic" w:hAnsi="Century Gothic"/>
          <w:b/>
          <w:bCs/>
          <w:sz w:val="20"/>
        </w:rPr>
      </w:pPr>
    </w:p>
    <w:p w:rsidR="003947AE" w:rsidRPr="0054400D" w:rsidRDefault="003947AE" w:rsidP="003947AE">
      <w:pPr>
        <w:jc w:val="both"/>
        <w:rPr>
          <w:rFonts w:ascii="Century Gothic" w:hAnsi="Century Gothic"/>
          <w:b/>
          <w:bCs/>
          <w:sz w:val="20"/>
        </w:rPr>
      </w:pPr>
      <w:r w:rsidRPr="0054400D">
        <w:rPr>
          <w:rFonts w:ascii="Century Gothic" w:hAnsi="Century Gothic"/>
          <w:b/>
          <w:bCs/>
          <w:sz w:val="20"/>
        </w:rPr>
        <w:t>IMPORTANT INFORMATION</w:t>
      </w:r>
    </w:p>
    <w:p w:rsidR="00DF18B3" w:rsidRPr="006C7D3C" w:rsidRDefault="0045136E" w:rsidP="00DF18B3">
      <w:pPr>
        <w:numPr>
          <w:ilvl w:val="0"/>
          <w:numId w:val="3"/>
        </w:numPr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To enter the Sixth Form you must attain five subjects at grade 4 or better including at least one of Mathematics, English Literature or English Language. In addition you must meet individual subject entry requirements.</w:t>
      </w:r>
    </w:p>
    <w:p w:rsidR="00DF18B3" w:rsidRPr="006C7D3C" w:rsidRDefault="004E62CD" w:rsidP="00DF18B3">
      <w:pPr>
        <w:numPr>
          <w:ilvl w:val="0"/>
          <w:numId w:val="3"/>
        </w:numPr>
        <w:jc w:val="both"/>
        <w:rPr>
          <w:rFonts w:ascii="Century Gothic" w:hAnsi="Century Gothic"/>
          <w:bCs/>
          <w:sz w:val="18"/>
          <w:szCs w:val="18"/>
        </w:rPr>
      </w:pPr>
      <w:r w:rsidRPr="006C7D3C">
        <w:rPr>
          <w:rFonts w:ascii="Century Gothic" w:hAnsi="Century Gothic"/>
          <w:bCs/>
          <w:sz w:val="18"/>
          <w:szCs w:val="18"/>
        </w:rPr>
        <w:t xml:space="preserve">Some courses </w:t>
      </w:r>
      <w:r w:rsidR="0070356A">
        <w:rPr>
          <w:rFonts w:ascii="Century Gothic" w:hAnsi="Century Gothic"/>
          <w:bCs/>
          <w:sz w:val="18"/>
          <w:szCs w:val="18"/>
        </w:rPr>
        <w:t>are only</w:t>
      </w:r>
      <w:r w:rsidR="00E234D5">
        <w:rPr>
          <w:rFonts w:ascii="Century Gothic" w:hAnsi="Century Gothic"/>
          <w:bCs/>
          <w:sz w:val="18"/>
          <w:szCs w:val="18"/>
        </w:rPr>
        <w:t xml:space="preserve"> offered at </w:t>
      </w:r>
      <w:r w:rsidR="0070356A">
        <w:rPr>
          <w:rFonts w:ascii="Century Gothic" w:hAnsi="Century Gothic"/>
          <w:bCs/>
          <w:sz w:val="18"/>
          <w:szCs w:val="18"/>
        </w:rPr>
        <w:t xml:space="preserve">Wellsway School and IKB Studio School within the </w:t>
      </w:r>
      <w:r w:rsidR="00E234D5">
        <w:rPr>
          <w:rFonts w:ascii="Century Gothic" w:hAnsi="Century Gothic"/>
          <w:bCs/>
          <w:sz w:val="18"/>
          <w:szCs w:val="18"/>
        </w:rPr>
        <w:t>Wellsway Multi Academy Trust</w:t>
      </w:r>
      <w:r w:rsidR="003947AE" w:rsidRPr="006C7D3C">
        <w:rPr>
          <w:rFonts w:ascii="Century Gothic" w:hAnsi="Century Gothic"/>
          <w:bCs/>
          <w:sz w:val="18"/>
          <w:szCs w:val="18"/>
        </w:rPr>
        <w:t xml:space="preserve">. </w:t>
      </w:r>
      <w:r w:rsidR="0070356A">
        <w:rPr>
          <w:rFonts w:ascii="Century Gothic" w:hAnsi="Century Gothic"/>
          <w:bCs/>
          <w:sz w:val="18"/>
          <w:szCs w:val="18"/>
        </w:rPr>
        <w:t>These are indicated with either a ‘W’ or ‘IKB’ respectively.</w:t>
      </w:r>
      <w:r w:rsidR="0045136E">
        <w:rPr>
          <w:rFonts w:ascii="Century Gothic" w:hAnsi="Century Gothic"/>
          <w:bCs/>
          <w:sz w:val="18"/>
          <w:szCs w:val="18"/>
        </w:rPr>
        <w:t xml:space="preserve"> Other courses may also be taught at Wellsway or IKB.</w:t>
      </w:r>
    </w:p>
    <w:p w:rsidR="003947AE" w:rsidRPr="006C7D3C" w:rsidRDefault="004E62CD" w:rsidP="00DF18B3">
      <w:pPr>
        <w:numPr>
          <w:ilvl w:val="0"/>
          <w:numId w:val="3"/>
        </w:numPr>
        <w:jc w:val="both"/>
        <w:rPr>
          <w:rFonts w:ascii="Century Gothic" w:hAnsi="Century Gothic"/>
          <w:sz w:val="18"/>
          <w:szCs w:val="18"/>
        </w:rPr>
      </w:pPr>
      <w:r w:rsidRPr="006C7D3C">
        <w:rPr>
          <w:rFonts w:ascii="Century Gothic" w:hAnsi="Century Gothic"/>
          <w:bCs/>
          <w:sz w:val="18"/>
          <w:szCs w:val="18"/>
        </w:rPr>
        <w:t>All students will</w:t>
      </w:r>
      <w:r w:rsidR="003947AE" w:rsidRPr="006C7D3C">
        <w:rPr>
          <w:rFonts w:ascii="Century Gothic" w:hAnsi="Century Gothic"/>
          <w:bCs/>
          <w:sz w:val="18"/>
          <w:szCs w:val="18"/>
        </w:rPr>
        <w:t xml:space="preserve"> also follow a Post 16 core programme in addition to their chosen courses. Further details </w:t>
      </w:r>
      <w:r w:rsidR="00E234D5">
        <w:rPr>
          <w:rFonts w:ascii="Century Gothic" w:hAnsi="Century Gothic"/>
          <w:bCs/>
          <w:sz w:val="18"/>
          <w:szCs w:val="18"/>
        </w:rPr>
        <w:t xml:space="preserve">of courses </w:t>
      </w:r>
      <w:r w:rsidR="003947AE" w:rsidRPr="006C7D3C">
        <w:rPr>
          <w:rFonts w:ascii="Century Gothic" w:hAnsi="Century Gothic"/>
          <w:bCs/>
          <w:sz w:val="18"/>
          <w:szCs w:val="18"/>
        </w:rPr>
        <w:t xml:space="preserve">are available </w:t>
      </w:r>
      <w:r w:rsidR="0056350E">
        <w:rPr>
          <w:rFonts w:ascii="Century Gothic" w:hAnsi="Century Gothic"/>
          <w:bCs/>
          <w:sz w:val="18"/>
          <w:szCs w:val="18"/>
        </w:rPr>
        <w:t>on the SBL website</w:t>
      </w:r>
      <w:r w:rsidR="003947AE" w:rsidRPr="006C7D3C">
        <w:rPr>
          <w:rFonts w:ascii="Century Gothic" w:hAnsi="Century Gothic"/>
          <w:bCs/>
          <w:sz w:val="18"/>
          <w:szCs w:val="18"/>
        </w:rPr>
        <w:t xml:space="preserve"> (which also contains full details of the entry requirements for </w:t>
      </w:r>
      <w:r w:rsidR="004307A1">
        <w:rPr>
          <w:rFonts w:ascii="Century Gothic" w:hAnsi="Century Gothic"/>
          <w:bCs/>
          <w:sz w:val="18"/>
          <w:szCs w:val="18"/>
        </w:rPr>
        <w:t>all</w:t>
      </w:r>
      <w:r w:rsidR="003947AE" w:rsidRPr="006C7D3C">
        <w:rPr>
          <w:rFonts w:ascii="Century Gothic" w:hAnsi="Century Gothic"/>
          <w:bCs/>
          <w:sz w:val="18"/>
          <w:szCs w:val="18"/>
        </w:rPr>
        <w:t xml:space="preserve"> courses). You can download a copy of the </w:t>
      </w:r>
      <w:r w:rsidR="0056350E">
        <w:rPr>
          <w:rFonts w:ascii="Century Gothic" w:hAnsi="Century Gothic"/>
          <w:bCs/>
          <w:sz w:val="18"/>
          <w:szCs w:val="18"/>
        </w:rPr>
        <w:t>details</w:t>
      </w:r>
      <w:r w:rsidR="003947AE" w:rsidRPr="006C7D3C">
        <w:rPr>
          <w:rFonts w:ascii="Century Gothic" w:hAnsi="Century Gothic"/>
          <w:bCs/>
          <w:sz w:val="18"/>
          <w:szCs w:val="18"/>
        </w:rPr>
        <w:t xml:space="preserve"> at </w:t>
      </w:r>
      <w:hyperlink r:id="rId9" w:history="1">
        <w:r w:rsidR="00167809" w:rsidRPr="00324771">
          <w:rPr>
            <w:rStyle w:val="Hyperlink"/>
            <w:rFonts w:ascii="Century Gothic" w:hAnsi="Century Gothic"/>
            <w:bCs/>
            <w:sz w:val="18"/>
            <w:szCs w:val="18"/>
          </w:rPr>
          <w:t>www.sbllearning.org.uk</w:t>
        </w:r>
      </w:hyperlink>
      <w:r w:rsidR="003947AE" w:rsidRPr="006C7D3C">
        <w:rPr>
          <w:rFonts w:ascii="Century Gothic" w:hAnsi="Century Gothic"/>
          <w:bCs/>
          <w:sz w:val="18"/>
          <w:szCs w:val="18"/>
        </w:rPr>
        <w:t xml:space="preserve"> </w:t>
      </w:r>
    </w:p>
    <w:p w:rsidR="003947AE" w:rsidRPr="000D5789" w:rsidRDefault="003947AE">
      <w:pPr>
        <w:rPr>
          <w:rFonts w:ascii="Century Gothic" w:hAnsi="Century Gothic"/>
          <w:sz w:val="10"/>
          <w:szCs w:val="20"/>
        </w:rPr>
      </w:pPr>
    </w:p>
    <w:p w:rsidR="003947AE" w:rsidRDefault="003947AE">
      <w:pPr>
        <w:rPr>
          <w:rFonts w:ascii="Century Gothic" w:hAnsi="Century Gothic"/>
          <w:b/>
          <w:sz w:val="6"/>
          <w:szCs w:val="12"/>
        </w:rPr>
      </w:pPr>
    </w:p>
    <w:p w:rsidR="003947AE" w:rsidRPr="000D5789" w:rsidRDefault="003947AE">
      <w:pPr>
        <w:rPr>
          <w:rFonts w:ascii="Century Gothic" w:hAnsi="Century Gothic"/>
          <w:b/>
          <w:sz w:val="6"/>
          <w:szCs w:val="12"/>
        </w:rPr>
      </w:pPr>
    </w:p>
    <w:p w:rsidR="00362429" w:rsidRPr="006C6506" w:rsidRDefault="006C7D3C" w:rsidP="003624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8"/>
        </w:rPr>
        <w:t>LEVEL 3</w:t>
      </w:r>
      <w:r w:rsidR="003947AE" w:rsidRPr="00B3547F">
        <w:rPr>
          <w:rFonts w:ascii="Century Gothic" w:hAnsi="Century Gothic"/>
          <w:b/>
          <w:bCs/>
          <w:sz w:val="28"/>
        </w:rPr>
        <w:t xml:space="preserve"> COURSES</w:t>
      </w:r>
      <w:r w:rsidR="00362429">
        <w:rPr>
          <w:rFonts w:ascii="Century Gothic" w:hAnsi="Century Gothic"/>
          <w:b/>
          <w:bCs/>
          <w:sz w:val="28"/>
        </w:rPr>
        <w:t xml:space="preserve"> - </w:t>
      </w:r>
      <w:r w:rsidR="00042341" w:rsidRPr="00042341">
        <w:rPr>
          <w:rFonts w:ascii="Century Gothic" w:hAnsi="Century Gothic"/>
          <w:b/>
          <w:bCs/>
          <w:sz w:val="20"/>
          <w:szCs w:val="20"/>
        </w:rPr>
        <w:t>S</w:t>
      </w:r>
      <w:r w:rsidR="00362429" w:rsidRPr="00042341">
        <w:rPr>
          <w:rFonts w:ascii="Century Gothic" w:hAnsi="Century Gothic"/>
          <w:b/>
          <w:sz w:val="20"/>
          <w:szCs w:val="20"/>
        </w:rPr>
        <w:t>ELECT 4 COURSES FROM THE L</w:t>
      </w:r>
      <w:r w:rsidR="00362429">
        <w:rPr>
          <w:rFonts w:ascii="Century Gothic" w:hAnsi="Century Gothic"/>
          <w:b/>
          <w:sz w:val="20"/>
          <w:szCs w:val="20"/>
        </w:rPr>
        <w:t>IST</w:t>
      </w:r>
      <w:r w:rsidR="00C67418">
        <w:rPr>
          <w:rFonts w:ascii="Century Gothic" w:hAnsi="Century Gothic"/>
          <w:b/>
          <w:sz w:val="20"/>
          <w:szCs w:val="20"/>
        </w:rPr>
        <w:t>S</w:t>
      </w:r>
      <w:r w:rsidR="00362429">
        <w:rPr>
          <w:rFonts w:ascii="Century Gothic" w:hAnsi="Century Gothic"/>
          <w:b/>
          <w:sz w:val="20"/>
          <w:szCs w:val="20"/>
        </w:rPr>
        <w:t xml:space="preserve"> BELOW</w:t>
      </w:r>
    </w:p>
    <w:p w:rsidR="003947AE" w:rsidRPr="00B3547F" w:rsidRDefault="003947AE" w:rsidP="00DF18B3">
      <w:pPr>
        <w:rPr>
          <w:rFonts w:ascii="Century Gothic" w:hAnsi="Century Gothic"/>
          <w:b/>
          <w:bCs/>
          <w:sz w:val="2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84"/>
        <w:gridCol w:w="283"/>
        <w:gridCol w:w="3260"/>
        <w:gridCol w:w="284"/>
        <w:gridCol w:w="283"/>
        <w:gridCol w:w="2977"/>
        <w:gridCol w:w="284"/>
      </w:tblGrid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Applied Science BTEC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Engineering BTEC</w:t>
            </w:r>
            <w:r w:rsidRPr="00D6234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Mathematics - Core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Art and Design: Fine Art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English Language</w:t>
            </w:r>
            <w:r w:rsidRPr="00D62347">
              <w:rPr>
                <w:rFonts w:ascii="Century Gothic" w:hAnsi="Century Gothic"/>
                <w:sz w:val="18"/>
                <w:szCs w:val="20"/>
              </w:rPr>
              <w:tab/>
            </w:r>
            <w:r w:rsidRPr="00D6234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Music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Art and Design: Photography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English Language and Literature</w:t>
            </w:r>
            <w:r w:rsidRPr="00D62347">
              <w:rPr>
                <w:rFonts w:ascii="Century Gothic" w:hAnsi="Century Gothic"/>
                <w:bCs/>
                <w:sz w:val="18"/>
                <w:szCs w:val="20"/>
              </w:rPr>
              <w:tab/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Physical Education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Art and Design: Textiles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English Literature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Physics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Biology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F7401A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Food Science &amp; Nutrition BTEC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Psychology</w:t>
            </w:r>
            <w:r w:rsidRPr="00D62347">
              <w:rPr>
                <w:rFonts w:ascii="Century Gothic" w:hAnsi="Century Gothic"/>
                <w:bCs/>
                <w:sz w:val="18"/>
                <w:szCs w:val="20"/>
              </w:rPr>
              <w:tab/>
              <w:t xml:space="preserve">      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Business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French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Public Services BTEC</w:t>
            </w:r>
            <w:r w:rsidRPr="00D62347">
              <w:rPr>
                <w:rFonts w:ascii="Century Gothic" w:hAnsi="Century Gothic"/>
                <w:sz w:val="18"/>
                <w:szCs w:val="20"/>
              </w:rPr>
              <w:t xml:space="preserve">      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Business CTEC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Geography</w:t>
            </w:r>
            <w:r w:rsidRPr="00D6234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RS - Philosophy and Beliefs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Chemistry</w:t>
            </w:r>
            <w:r w:rsidRPr="00D6234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German</w:t>
            </w:r>
            <w:r w:rsidRPr="00D62347">
              <w:rPr>
                <w:rFonts w:ascii="Century Gothic" w:hAnsi="Century Gothic"/>
                <w:sz w:val="18"/>
                <w:szCs w:val="20"/>
              </w:rPr>
              <w:tab/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Sociology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70356A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 w:rsidRPr="0070356A">
              <w:rPr>
                <w:rFonts w:ascii="Century Gothic" w:hAnsi="Century Gothic"/>
                <w:sz w:val="18"/>
                <w:szCs w:val="20"/>
              </w:rPr>
              <w:t>Computer Science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70356A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Health and Social Care CTEC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6159A3">
            <w:pPr>
              <w:rPr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Sports </w:t>
            </w:r>
            <w:r w:rsidR="006159A3">
              <w:rPr>
                <w:rFonts w:ascii="Century Gothic" w:hAnsi="Century Gothic"/>
                <w:sz w:val="18"/>
                <w:szCs w:val="20"/>
              </w:rPr>
              <w:t>C</w:t>
            </w:r>
            <w:r>
              <w:rPr>
                <w:rFonts w:ascii="Century Gothic" w:hAnsi="Century Gothic"/>
                <w:sz w:val="18"/>
                <w:szCs w:val="20"/>
              </w:rPr>
              <w:t>TEC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Pr="00D62347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D &amp; T: Product Design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History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Default="002349B5" w:rsidP="00A22CA8">
            <w:pPr>
              <w:rPr>
                <w:rFonts w:ascii="Century Gothic" w:hAnsi="Century Gothic"/>
                <w:bCs/>
                <w:sz w:val="18"/>
                <w:szCs w:val="12"/>
              </w:rPr>
            </w:pPr>
            <w:r>
              <w:rPr>
                <w:rFonts w:ascii="Century Gothic" w:hAnsi="Century Gothic"/>
                <w:bCs/>
                <w:sz w:val="18"/>
                <w:szCs w:val="12"/>
              </w:rPr>
              <w:t>Digital Media BTEC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Default="002349B5" w:rsidP="00A22CA8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Law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Drama and Theatre Studies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Mathematics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D62347" w:rsidRDefault="002349B5" w:rsidP="00A22CA8">
            <w:pPr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2349B5" w:rsidRPr="00A66AA4">
        <w:tc>
          <w:tcPr>
            <w:tcW w:w="3544" w:type="dxa"/>
          </w:tcPr>
          <w:p w:rsidR="002349B5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Economics 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2349B5" w:rsidRPr="00D62347" w:rsidRDefault="002349B5" w:rsidP="00A22CA8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Mathematics (Further)</w:t>
            </w: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2977" w:type="dxa"/>
          </w:tcPr>
          <w:p w:rsidR="002349B5" w:rsidRPr="00B018E0" w:rsidRDefault="002349B5" w:rsidP="00A22CA8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84" w:type="dxa"/>
          </w:tcPr>
          <w:p w:rsidR="002349B5" w:rsidRPr="00D62347" w:rsidRDefault="002349B5" w:rsidP="00A22CA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</w:tbl>
    <w:p w:rsidR="003947AE" w:rsidRPr="000D5789" w:rsidRDefault="003947AE" w:rsidP="003947AE">
      <w:pPr>
        <w:rPr>
          <w:rFonts w:ascii="Century Gothic" w:hAnsi="Century Gothic"/>
          <w:b/>
          <w:bCs/>
          <w:sz w:val="4"/>
          <w:szCs w:val="16"/>
        </w:rPr>
      </w:pPr>
    </w:p>
    <w:p w:rsidR="003947AE" w:rsidRDefault="003947AE" w:rsidP="003947AE">
      <w:pPr>
        <w:jc w:val="center"/>
        <w:rPr>
          <w:rFonts w:ascii="Century Gothic" w:hAnsi="Century Gothic"/>
          <w:b/>
          <w:bCs/>
          <w:sz w:val="4"/>
          <w:szCs w:val="4"/>
        </w:rPr>
      </w:pPr>
    </w:p>
    <w:p w:rsidR="003947AE" w:rsidRDefault="003947AE" w:rsidP="003947AE">
      <w:pPr>
        <w:jc w:val="center"/>
        <w:rPr>
          <w:rFonts w:ascii="Century Gothic" w:hAnsi="Century Gothic"/>
          <w:b/>
          <w:bCs/>
          <w:sz w:val="4"/>
          <w:szCs w:val="4"/>
        </w:rPr>
      </w:pPr>
    </w:p>
    <w:p w:rsidR="003947AE" w:rsidRDefault="003947AE" w:rsidP="003947AE">
      <w:pPr>
        <w:jc w:val="center"/>
        <w:rPr>
          <w:rFonts w:ascii="Century Gothic" w:hAnsi="Century Gothic"/>
          <w:b/>
          <w:bCs/>
          <w:sz w:val="4"/>
          <w:szCs w:val="4"/>
        </w:rPr>
      </w:pPr>
    </w:p>
    <w:p w:rsidR="003947AE" w:rsidRPr="0054400D" w:rsidRDefault="003947AE" w:rsidP="003947AE">
      <w:pPr>
        <w:jc w:val="center"/>
        <w:rPr>
          <w:rFonts w:ascii="Century Gothic" w:hAnsi="Century Gothic"/>
          <w:b/>
          <w:bCs/>
          <w:sz w:val="4"/>
          <w:szCs w:val="4"/>
        </w:rPr>
      </w:pPr>
    </w:p>
    <w:p w:rsidR="003947AE" w:rsidRDefault="003947AE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4824B4" w:rsidRPr="004824B4" w:rsidRDefault="004824B4" w:rsidP="004824B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sz w:val="28"/>
        </w:rPr>
        <w:t>LEVEL 2</w:t>
      </w:r>
      <w:r w:rsidRPr="00B3547F">
        <w:rPr>
          <w:rFonts w:ascii="Century Gothic" w:hAnsi="Century Gothic"/>
          <w:b/>
          <w:bCs/>
          <w:sz w:val="28"/>
        </w:rPr>
        <w:t xml:space="preserve"> COURSES</w:t>
      </w:r>
      <w:r>
        <w:rPr>
          <w:rFonts w:ascii="Century Gothic" w:hAnsi="Century Gothic"/>
          <w:b/>
          <w:bCs/>
          <w:sz w:val="28"/>
        </w:rPr>
        <w:t xml:space="preserve"> (</w:t>
      </w:r>
      <w:r w:rsidRPr="004824B4">
        <w:rPr>
          <w:rFonts w:ascii="Century Gothic" w:hAnsi="Century Gothic"/>
          <w:b/>
          <w:bCs/>
          <w:sz w:val="20"/>
          <w:szCs w:val="20"/>
        </w:rPr>
        <w:t>access to level 3</w:t>
      </w:r>
      <w:r>
        <w:rPr>
          <w:rFonts w:ascii="Century Gothic" w:hAnsi="Century Gothic"/>
          <w:b/>
          <w:bCs/>
        </w:rPr>
        <w:t>)</w:t>
      </w:r>
      <w:r w:rsidR="00362429">
        <w:rPr>
          <w:rFonts w:ascii="Century Gothic" w:hAnsi="Century Gothic"/>
          <w:b/>
          <w:bCs/>
        </w:rPr>
        <w:t xml:space="preserve"> – </w:t>
      </w:r>
      <w:r w:rsidR="00C67418">
        <w:rPr>
          <w:rFonts w:ascii="Century Gothic" w:hAnsi="Century Gothic"/>
          <w:b/>
          <w:bCs/>
          <w:sz w:val="20"/>
          <w:szCs w:val="20"/>
        </w:rPr>
        <w:t>COMPLETE THE TABLE BELOW</w:t>
      </w:r>
    </w:p>
    <w:p w:rsidR="004824B4" w:rsidRDefault="004824B4" w:rsidP="004824B4">
      <w:pPr>
        <w:rPr>
          <w:rFonts w:ascii="Century Gothic" w:hAnsi="Century Gothic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39"/>
      </w:tblGrid>
      <w:tr w:rsidR="004824B4" w:rsidTr="004824B4">
        <w:tc>
          <w:tcPr>
            <w:tcW w:w="4106" w:type="dxa"/>
          </w:tcPr>
          <w:p w:rsidR="004824B4" w:rsidRDefault="004824B4" w:rsidP="004824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BTEC Business and Enterprise (COMPULSORY)</w:t>
            </w:r>
          </w:p>
        </w:tc>
        <w:tc>
          <w:tcPr>
            <w:tcW w:w="284" w:type="dxa"/>
          </w:tcPr>
          <w:p w:rsidR="004824B4" w:rsidRDefault="004824B4" w:rsidP="003947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</w:p>
        </w:tc>
      </w:tr>
      <w:tr w:rsidR="004824B4" w:rsidTr="004824B4">
        <w:tc>
          <w:tcPr>
            <w:tcW w:w="4106" w:type="dxa"/>
          </w:tcPr>
          <w:p w:rsidR="004824B4" w:rsidRDefault="004824B4" w:rsidP="004824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AND</w:t>
            </w:r>
          </w:p>
        </w:tc>
        <w:tc>
          <w:tcPr>
            <w:tcW w:w="284" w:type="dxa"/>
          </w:tcPr>
          <w:p w:rsidR="004824B4" w:rsidRDefault="004824B4" w:rsidP="004824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824B4" w:rsidTr="004824B4">
        <w:tc>
          <w:tcPr>
            <w:tcW w:w="4106" w:type="dxa"/>
          </w:tcPr>
          <w:p w:rsidR="004824B4" w:rsidRDefault="004824B4" w:rsidP="003947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OCR L2 CTEC Sport &amp; Physical Activity</w:t>
            </w:r>
          </w:p>
        </w:tc>
        <w:tc>
          <w:tcPr>
            <w:tcW w:w="284" w:type="dxa"/>
          </w:tcPr>
          <w:p w:rsidR="004824B4" w:rsidRDefault="004824B4" w:rsidP="003947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824B4" w:rsidTr="004824B4">
        <w:tc>
          <w:tcPr>
            <w:tcW w:w="4106" w:type="dxa"/>
          </w:tcPr>
          <w:p w:rsidR="004824B4" w:rsidRDefault="004824B4" w:rsidP="004824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284" w:type="dxa"/>
          </w:tcPr>
          <w:p w:rsidR="004824B4" w:rsidRDefault="004824B4" w:rsidP="003947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824B4" w:rsidTr="004824B4">
        <w:tc>
          <w:tcPr>
            <w:tcW w:w="4106" w:type="dxa"/>
          </w:tcPr>
          <w:p w:rsidR="004824B4" w:rsidRDefault="004824B4" w:rsidP="004824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OCR L</w:t>
            </w:r>
            <w:r w:rsidR="00B05FF9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CTEC Health &amp; Social Care</w:t>
            </w:r>
          </w:p>
        </w:tc>
        <w:tc>
          <w:tcPr>
            <w:tcW w:w="284" w:type="dxa"/>
          </w:tcPr>
          <w:p w:rsidR="004824B4" w:rsidRDefault="004824B4" w:rsidP="003947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824B4" w:rsidTr="004824B4">
        <w:tc>
          <w:tcPr>
            <w:tcW w:w="4106" w:type="dxa"/>
          </w:tcPr>
          <w:p w:rsidR="004824B4" w:rsidRDefault="004824B4" w:rsidP="004824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284" w:type="dxa"/>
          </w:tcPr>
          <w:p w:rsidR="004824B4" w:rsidRDefault="004824B4" w:rsidP="004824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4824B4" w:rsidTr="004824B4">
        <w:tc>
          <w:tcPr>
            <w:tcW w:w="4106" w:type="dxa"/>
          </w:tcPr>
          <w:p w:rsidR="004824B4" w:rsidRDefault="004824B4" w:rsidP="004824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OCR L2 CTEC in Information Technology</w:t>
            </w:r>
          </w:p>
        </w:tc>
        <w:tc>
          <w:tcPr>
            <w:tcW w:w="284" w:type="dxa"/>
          </w:tcPr>
          <w:p w:rsidR="004824B4" w:rsidRDefault="004824B4" w:rsidP="004824B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B671C7" w:rsidRPr="004824B4" w:rsidRDefault="00B671C7" w:rsidP="003947AE">
      <w:pPr>
        <w:rPr>
          <w:rFonts w:ascii="Century Gothic" w:hAnsi="Century Gothic"/>
          <w:b/>
          <w:bCs/>
          <w:sz w:val="18"/>
          <w:szCs w:val="18"/>
        </w:rPr>
      </w:pPr>
    </w:p>
    <w:p w:rsidR="00362429" w:rsidRPr="006C7D3C" w:rsidRDefault="00362429" w:rsidP="00362429">
      <w:pPr>
        <w:rPr>
          <w:rFonts w:ascii="Century Gothic" w:hAnsi="Century Gothic"/>
          <w:b/>
          <w:sz w:val="16"/>
          <w:szCs w:val="16"/>
        </w:rPr>
      </w:pPr>
      <w:r w:rsidRPr="006C7D3C">
        <w:rPr>
          <w:rFonts w:ascii="Century Gothic" w:hAnsi="Century Gothic"/>
          <w:b/>
          <w:sz w:val="16"/>
          <w:szCs w:val="16"/>
        </w:rPr>
        <w:t>ALL APPLICANTS FOR POST 16 COURSES WILL HAVE THE OPPORTUNITY TO DISCUSS THEIR APPLICATION WITH A SENIOR MEMBER OF STAFF</w:t>
      </w: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B671C7" w:rsidRDefault="00B671C7" w:rsidP="003947AE">
      <w:pPr>
        <w:rPr>
          <w:rFonts w:ascii="Century Gothic" w:hAnsi="Century Gothic"/>
          <w:b/>
          <w:bCs/>
          <w:sz w:val="4"/>
          <w:szCs w:val="12"/>
        </w:rPr>
      </w:pPr>
    </w:p>
    <w:p w:rsidR="0045136E" w:rsidRDefault="003947AE" w:rsidP="003947AE">
      <w:pPr>
        <w:pStyle w:val="BodyText"/>
        <w:rPr>
          <w:rFonts w:ascii="Century Gothic" w:hAnsi="Century Gothic"/>
          <w:sz w:val="18"/>
          <w:szCs w:val="18"/>
        </w:rPr>
      </w:pPr>
      <w:r w:rsidRPr="006C7D3C">
        <w:rPr>
          <w:rFonts w:ascii="Century Gothic" w:hAnsi="Century Gothic"/>
          <w:sz w:val="18"/>
          <w:szCs w:val="18"/>
        </w:rPr>
        <w:t>Every effort will be made to offer you your preferred courses. Please note that if a subject is under-subscribed it may be withdrawn at any time up until the</w:t>
      </w:r>
      <w:r w:rsidR="00B018E0">
        <w:rPr>
          <w:rFonts w:ascii="Century Gothic" w:hAnsi="Century Gothic"/>
          <w:sz w:val="18"/>
          <w:szCs w:val="18"/>
        </w:rPr>
        <w:t xml:space="preserve"> start of term in September 201</w:t>
      </w:r>
      <w:r w:rsidR="00FA710E">
        <w:rPr>
          <w:rFonts w:ascii="Century Gothic" w:hAnsi="Century Gothic"/>
          <w:sz w:val="18"/>
          <w:szCs w:val="18"/>
        </w:rPr>
        <w:t>9</w:t>
      </w:r>
      <w:r w:rsidRPr="006C7D3C">
        <w:rPr>
          <w:rFonts w:ascii="Century Gothic" w:hAnsi="Century Gothic"/>
          <w:sz w:val="18"/>
          <w:szCs w:val="18"/>
        </w:rPr>
        <w:t xml:space="preserve">. You will be informed as soon as possible if your application is affected in this way. </w:t>
      </w:r>
    </w:p>
    <w:p w:rsidR="003947AE" w:rsidRPr="006C7D3C" w:rsidRDefault="003947AE" w:rsidP="003947AE">
      <w:pPr>
        <w:pStyle w:val="BodyText"/>
        <w:rPr>
          <w:rFonts w:ascii="Century Gothic" w:hAnsi="Century Gothic"/>
          <w:sz w:val="18"/>
          <w:szCs w:val="18"/>
        </w:rPr>
      </w:pPr>
    </w:p>
    <w:p w:rsidR="003947AE" w:rsidRPr="0054400D" w:rsidRDefault="003947AE" w:rsidP="003947AE">
      <w:pPr>
        <w:rPr>
          <w:rFonts w:ascii="Century Gothic" w:hAnsi="Century Gothic"/>
          <w:b/>
          <w:bCs/>
          <w:sz w:val="8"/>
          <w:szCs w:val="8"/>
        </w:rPr>
      </w:pPr>
    </w:p>
    <w:p w:rsidR="003947AE" w:rsidRPr="000D5789" w:rsidRDefault="003947AE" w:rsidP="003947AE">
      <w:pPr>
        <w:rPr>
          <w:rFonts w:ascii="Century Gothic" w:hAnsi="Century Gothic"/>
          <w:b/>
          <w:bCs/>
          <w:sz w:val="18"/>
        </w:rPr>
      </w:pPr>
      <w:r w:rsidRPr="000D5789">
        <w:rPr>
          <w:rFonts w:ascii="Century Gothic" w:hAnsi="Century Gothic"/>
          <w:b/>
          <w:bCs/>
          <w:sz w:val="18"/>
        </w:rPr>
        <w:t xml:space="preserve">NOW COMPLETE THE STUDENT PROFILE INFORMATION AND GIVE THIS FORM TO </w:t>
      </w:r>
      <w:r w:rsidR="004E62CD">
        <w:rPr>
          <w:rFonts w:ascii="Century Gothic" w:hAnsi="Century Gothic"/>
          <w:b/>
          <w:bCs/>
          <w:sz w:val="18"/>
        </w:rPr>
        <w:t>THE</w:t>
      </w:r>
      <w:r>
        <w:rPr>
          <w:rFonts w:ascii="Century Gothic" w:hAnsi="Century Gothic"/>
          <w:b/>
          <w:bCs/>
          <w:sz w:val="18"/>
        </w:rPr>
        <w:t xml:space="preserve"> POST 16 </w:t>
      </w:r>
      <w:r w:rsidR="004E62CD">
        <w:rPr>
          <w:rFonts w:ascii="Century Gothic" w:hAnsi="Century Gothic"/>
          <w:b/>
          <w:bCs/>
          <w:sz w:val="18"/>
        </w:rPr>
        <w:t xml:space="preserve">OFFICE </w:t>
      </w:r>
      <w:r w:rsidR="00E234D5">
        <w:rPr>
          <w:rFonts w:ascii="Century Gothic" w:hAnsi="Century Gothic"/>
          <w:b/>
          <w:bCs/>
          <w:sz w:val="18"/>
        </w:rPr>
        <w:t xml:space="preserve">BY </w:t>
      </w:r>
      <w:r w:rsidR="002C0C91" w:rsidRPr="008621C2">
        <w:rPr>
          <w:rFonts w:ascii="Century Gothic" w:hAnsi="Century Gothic"/>
          <w:b/>
          <w:bCs/>
          <w:sz w:val="18"/>
          <w:highlight w:val="yellow"/>
        </w:rPr>
        <w:t xml:space="preserve">FRIDAY </w:t>
      </w:r>
      <w:r w:rsidR="00E015F1">
        <w:rPr>
          <w:rFonts w:ascii="Century Gothic" w:hAnsi="Century Gothic"/>
          <w:b/>
          <w:bCs/>
          <w:sz w:val="18"/>
          <w:highlight w:val="yellow"/>
        </w:rPr>
        <w:t>15</w:t>
      </w:r>
      <w:r w:rsidR="002C0C91" w:rsidRPr="008621C2">
        <w:rPr>
          <w:rFonts w:ascii="Century Gothic" w:hAnsi="Century Gothic"/>
          <w:b/>
          <w:bCs/>
          <w:sz w:val="18"/>
          <w:highlight w:val="yellow"/>
          <w:vertAlign w:val="superscript"/>
        </w:rPr>
        <w:t>TH</w:t>
      </w:r>
      <w:r w:rsidR="002C0C91" w:rsidRPr="008621C2">
        <w:rPr>
          <w:rFonts w:ascii="Century Gothic" w:hAnsi="Century Gothic"/>
          <w:b/>
          <w:bCs/>
          <w:sz w:val="18"/>
          <w:highlight w:val="yellow"/>
        </w:rPr>
        <w:t xml:space="preserve"> NOVEMBER 201</w:t>
      </w:r>
      <w:r w:rsidR="008621C2" w:rsidRPr="008621C2">
        <w:rPr>
          <w:rFonts w:ascii="Century Gothic" w:hAnsi="Century Gothic"/>
          <w:b/>
          <w:bCs/>
          <w:sz w:val="18"/>
          <w:highlight w:val="yellow"/>
        </w:rPr>
        <w:t>9</w:t>
      </w:r>
    </w:p>
    <w:p w:rsidR="003947AE" w:rsidRPr="0054400D" w:rsidRDefault="003947AE" w:rsidP="003947AE">
      <w:pPr>
        <w:jc w:val="center"/>
        <w:rPr>
          <w:sz w:val="16"/>
        </w:rPr>
      </w:pPr>
    </w:p>
    <w:p w:rsidR="003947AE" w:rsidRPr="000D5789" w:rsidRDefault="003947AE" w:rsidP="00B55086">
      <w:pPr>
        <w:rPr>
          <w:rFonts w:ascii="Century Gothic" w:hAnsi="Century Gothic"/>
          <w:b/>
          <w:bCs/>
          <w:sz w:val="10"/>
        </w:rPr>
      </w:pPr>
      <w:r w:rsidRPr="00336C72">
        <w:rPr>
          <w:rFonts w:ascii="Arial" w:hAnsi="Arial" w:cs="Arial"/>
          <w:spacing w:val="200"/>
          <w:sz w:val="32"/>
          <w:szCs w:val="32"/>
        </w:rPr>
        <w:t xml:space="preserve"> </w:t>
      </w:r>
    </w:p>
    <w:p w:rsidR="005B2A8F" w:rsidRDefault="00181D1D" w:rsidP="00B018E0">
      <w:pPr>
        <w:rPr>
          <w:rFonts w:ascii="Century Gothic" w:hAnsi="Century Gothic"/>
          <w:b/>
          <w:bCs/>
          <w:sz w:val="28"/>
        </w:rPr>
      </w:pPr>
      <w:r w:rsidRPr="00F97491">
        <w:rPr>
          <w:noProof/>
          <w:lang w:eastAsia="en-GB"/>
        </w:rPr>
        <w:drawing>
          <wp:inline distT="0" distB="0" distL="0" distR="0">
            <wp:extent cx="2316480" cy="883920"/>
            <wp:effectExtent l="0" t="0" r="7620" b="0"/>
            <wp:docPr id="2" name="Picture 1" descr="Sir Bernard Lovell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Bernard Lovell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noProof/>
          <w:sz w:val="28"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5357495</wp:posOffset>
            </wp:positionH>
            <wp:positionV relativeFrom="paragraph">
              <wp:posOffset>-196215</wp:posOffset>
            </wp:positionV>
            <wp:extent cx="1275715" cy="712470"/>
            <wp:effectExtent l="0" t="0" r="2540" b="0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A8F" w:rsidRDefault="005B2A8F" w:rsidP="003947AE">
      <w:pPr>
        <w:jc w:val="center"/>
        <w:rPr>
          <w:rFonts w:ascii="Century Gothic" w:hAnsi="Century Gothic"/>
          <w:b/>
          <w:bCs/>
          <w:sz w:val="28"/>
        </w:rPr>
      </w:pPr>
    </w:p>
    <w:p w:rsidR="003947AE" w:rsidRPr="00751386" w:rsidRDefault="003947AE" w:rsidP="00B018E0">
      <w:pPr>
        <w:jc w:val="center"/>
        <w:rPr>
          <w:rFonts w:ascii="Century Gothic" w:hAnsi="Century Gothic"/>
          <w:b/>
          <w:bCs/>
          <w:sz w:val="28"/>
        </w:rPr>
      </w:pPr>
      <w:r w:rsidRPr="00751386">
        <w:rPr>
          <w:rFonts w:ascii="Century Gothic" w:hAnsi="Century Gothic"/>
          <w:b/>
          <w:bCs/>
          <w:sz w:val="28"/>
        </w:rPr>
        <w:t>APPL</w:t>
      </w:r>
      <w:r w:rsidR="00DF18B3">
        <w:rPr>
          <w:rFonts w:ascii="Century Gothic" w:hAnsi="Century Gothic"/>
          <w:b/>
          <w:bCs/>
          <w:sz w:val="28"/>
        </w:rPr>
        <w:t>ICATION FOR POST 16 CO</w:t>
      </w:r>
      <w:r w:rsidR="0045136E">
        <w:rPr>
          <w:rFonts w:ascii="Century Gothic" w:hAnsi="Century Gothic"/>
          <w:b/>
          <w:bCs/>
          <w:sz w:val="28"/>
        </w:rPr>
        <w:t>URSES 20</w:t>
      </w:r>
      <w:r w:rsidR="00F946EB">
        <w:rPr>
          <w:rFonts w:ascii="Century Gothic" w:hAnsi="Century Gothic"/>
          <w:b/>
          <w:bCs/>
          <w:sz w:val="28"/>
        </w:rPr>
        <w:t>20</w:t>
      </w:r>
      <w:r w:rsidR="0045136E">
        <w:rPr>
          <w:rFonts w:ascii="Century Gothic" w:hAnsi="Century Gothic"/>
          <w:b/>
          <w:bCs/>
          <w:sz w:val="28"/>
        </w:rPr>
        <w:t>-20</w:t>
      </w:r>
      <w:r w:rsidR="00367BA2">
        <w:rPr>
          <w:rFonts w:ascii="Century Gothic" w:hAnsi="Century Gothic"/>
          <w:b/>
          <w:bCs/>
          <w:sz w:val="28"/>
        </w:rPr>
        <w:t>2</w:t>
      </w:r>
      <w:r w:rsidR="00F946EB">
        <w:rPr>
          <w:rFonts w:ascii="Century Gothic" w:hAnsi="Century Gothic"/>
          <w:b/>
          <w:bCs/>
          <w:sz w:val="28"/>
        </w:rPr>
        <w:t>1</w:t>
      </w:r>
    </w:p>
    <w:p w:rsidR="003947AE" w:rsidRPr="000D5789" w:rsidRDefault="003947AE" w:rsidP="00C4399B">
      <w:pPr>
        <w:jc w:val="center"/>
        <w:rPr>
          <w:rFonts w:ascii="Century Gothic" w:hAnsi="Century Gothic"/>
          <w:b/>
          <w:bCs/>
          <w:sz w:val="48"/>
        </w:rPr>
      </w:pPr>
      <w:r w:rsidRPr="000D5789">
        <w:rPr>
          <w:rFonts w:ascii="Century Gothic" w:hAnsi="Century Gothic"/>
          <w:b/>
          <w:bCs/>
          <w:sz w:val="48"/>
        </w:rPr>
        <w:t>STUDENT PROFILE</w:t>
      </w:r>
    </w:p>
    <w:p w:rsidR="003947AE" w:rsidRPr="000D5789" w:rsidRDefault="003947AE" w:rsidP="003947AE">
      <w:pPr>
        <w:jc w:val="center"/>
        <w:rPr>
          <w:rFonts w:ascii="Century Gothic" w:hAnsi="Century Gothic"/>
          <w:bCs/>
          <w:sz w:val="20"/>
        </w:rPr>
      </w:pPr>
      <w:r w:rsidRPr="000D5789">
        <w:rPr>
          <w:rFonts w:ascii="Century Gothic" w:hAnsi="Century Gothic"/>
          <w:bCs/>
          <w:sz w:val="20"/>
        </w:rPr>
        <w:t xml:space="preserve">PLEASE FULLY COMPLETE THIS FORM IN PREPARATION FOR YOUR POST 16 </w:t>
      </w:r>
      <w:r w:rsidR="008835F7">
        <w:rPr>
          <w:rFonts w:ascii="Century Gothic" w:hAnsi="Century Gothic"/>
          <w:bCs/>
          <w:sz w:val="20"/>
        </w:rPr>
        <w:t>APPLICATION DISCUSSION</w:t>
      </w:r>
    </w:p>
    <w:p w:rsidR="003947AE" w:rsidRPr="000D5789" w:rsidRDefault="003947AE" w:rsidP="003947AE">
      <w:pPr>
        <w:jc w:val="center"/>
        <w:rPr>
          <w:rFonts w:ascii="Century Gothic" w:hAnsi="Century Gothic"/>
          <w:bCs/>
          <w:sz w:val="10"/>
        </w:rPr>
      </w:pPr>
    </w:p>
    <w:p w:rsidR="003947AE" w:rsidRPr="000D5789" w:rsidRDefault="00B705EB">
      <w:pPr>
        <w:rPr>
          <w:rFonts w:ascii="Century Gothic" w:hAnsi="Century Gothic"/>
          <w:bCs/>
          <w:sz w:val="28"/>
        </w:rPr>
      </w:pPr>
      <w:r>
        <w:rPr>
          <w:rFonts w:ascii="Century Gothic" w:hAnsi="Century Gothic"/>
          <w:bCs/>
          <w:sz w:val="28"/>
        </w:rPr>
        <w:t xml:space="preserve">    </w:t>
      </w:r>
      <w:r w:rsidR="00DF18B3">
        <w:rPr>
          <w:rFonts w:ascii="Century Gothic" w:hAnsi="Century Gothic"/>
          <w:bCs/>
          <w:sz w:val="28"/>
        </w:rPr>
        <w:t xml:space="preserve">     </w:t>
      </w:r>
      <w:r w:rsidR="003947AE" w:rsidRPr="000D5789">
        <w:rPr>
          <w:rFonts w:ascii="Century Gothic" w:hAnsi="Century Gothic"/>
          <w:bCs/>
          <w:sz w:val="28"/>
        </w:rPr>
        <w:t>PERSONAL DETAILS</w:t>
      </w:r>
    </w:p>
    <w:p w:rsidR="003947AE" w:rsidRPr="000D5789" w:rsidRDefault="003947AE">
      <w:pPr>
        <w:rPr>
          <w:rFonts w:ascii="Century Gothic" w:hAnsi="Century Gothic"/>
          <w:b/>
          <w:bCs/>
          <w:sz w:val="10"/>
        </w:rPr>
      </w:pPr>
    </w:p>
    <w:p w:rsidR="003947AE" w:rsidRPr="0054400D" w:rsidRDefault="00181D1D">
      <w:pPr>
        <w:ind w:left="2880" w:firstLine="720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noProof/>
          <w:sz w:val="3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8890</wp:posOffset>
                </wp:positionV>
                <wp:extent cx="1835150" cy="375285"/>
                <wp:effectExtent l="7620" t="6985" r="5080" b="825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D5789">
                              <w:rPr>
                                <w:rFonts w:ascii="Century Gothic" w:hAnsi="Century Gothic"/>
                                <w:sz w:val="1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9.3pt;margin-top:.7pt;width:144.5pt;height:2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">
                <v:textbox>
                  <w:txbxContent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D5789">
                        <w:rPr>
                          <w:rFonts w:ascii="Century Gothic" w:hAnsi="Century Gothic"/>
                          <w:sz w:val="1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1779905" cy="382905"/>
                <wp:effectExtent l="9525" t="6985" r="10795" b="101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54400D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4400D">
                              <w:rPr>
                                <w:rFonts w:ascii="Century Gothic" w:hAnsi="Century Gothic"/>
                                <w:sz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4pt;margin-top:.7pt;width:140.15pt;height:3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IlKw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">
                <v:textbox>
                  <w:txbxContent>
                    <w:p w:rsidR="00B671C7" w:rsidRPr="0054400D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54400D">
                        <w:rPr>
                          <w:rFonts w:ascii="Century Gothic" w:hAnsi="Century Gothic"/>
                          <w:sz w:val="16"/>
                        </w:rPr>
                        <w:t>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8890</wp:posOffset>
                </wp:positionV>
                <wp:extent cx="807085" cy="382905"/>
                <wp:effectExtent l="11430" t="6985" r="10160" b="1016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54400D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54400D">
                              <w:rPr>
                                <w:rFonts w:ascii="Century Gothic" w:hAnsi="Century Gothic"/>
                                <w:sz w:val="16"/>
                              </w:rPr>
                              <w:t>Tutor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51.8pt;margin-top:.7pt;width:63.55pt;height:3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">
                <v:textbox>
                  <w:txbxContent>
                    <w:p w:rsidR="00B671C7" w:rsidRPr="0054400D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54400D">
                        <w:rPr>
                          <w:rFonts w:ascii="Century Gothic" w:hAnsi="Century Gothic"/>
                          <w:sz w:val="16"/>
                        </w:rPr>
                        <w:t>Tutor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3947AE" w:rsidRPr="0054400D" w:rsidRDefault="003947AE">
      <w:pPr>
        <w:ind w:left="2880" w:firstLine="720"/>
        <w:rPr>
          <w:rFonts w:ascii="Century Gothic" w:hAnsi="Century Gothic"/>
          <w:b/>
          <w:bCs/>
          <w:sz w:val="32"/>
        </w:rPr>
      </w:pPr>
    </w:p>
    <w:p w:rsidR="003947AE" w:rsidRPr="0054400D" w:rsidRDefault="00181D1D">
      <w:pPr>
        <w:ind w:left="2880" w:firstLine="720"/>
        <w:rPr>
          <w:rFonts w:ascii="Century Gothic" w:hAnsi="Century Gothic"/>
          <w:b/>
          <w:bCs/>
          <w:sz w:val="32"/>
        </w:rPr>
      </w:pPr>
      <w:r>
        <w:rPr>
          <w:rFonts w:ascii="Century Gothic" w:hAnsi="Century Gothic"/>
          <w:b/>
          <w:noProof/>
          <w:sz w:val="3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196215</wp:posOffset>
                </wp:positionV>
                <wp:extent cx="2036445" cy="643890"/>
                <wp:effectExtent l="7620" t="7620" r="13335" b="57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Student mobile </w:t>
                            </w:r>
                            <w:r w:rsidRPr="000D5789">
                              <w:rPr>
                                <w:rFonts w:ascii="Century Gothic" w:hAnsi="Century Gothic"/>
                                <w:sz w:val="16"/>
                              </w:rPr>
                              <w:t>number</w:t>
                            </w:r>
                          </w:p>
                          <w:p w:rsidR="00B671C7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894FBB" w:rsidRDefault="00894FBB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07.35pt;margin-top:15.45pt;width:160.35pt;height: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RCLQIAAFcEAAAOAAAAZHJzL2Uyb0RvYy54bWysVNuO0zAQfUfiHyy/06TdtLR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">
                <v:textbox>
                  <w:txbxContent>
                    <w:p w:rsidR="00B671C7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Student mobile </w:t>
                      </w:r>
                      <w:r w:rsidRPr="000D5789">
                        <w:rPr>
                          <w:rFonts w:ascii="Century Gothic" w:hAnsi="Century Gothic"/>
                          <w:sz w:val="16"/>
                        </w:rPr>
                        <w:t>number</w:t>
                      </w:r>
                    </w:p>
                    <w:p w:rsidR="00B671C7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894FBB" w:rsidRDefault="00894FBB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196215</wp:posOffset>
                </wp:positionV>
                <wp:extent cx="2454275" cy="643890"/>
                <wp:effectExtent l="7620" t="7620" r="508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D5789">
                              <w:rPr>
                                <w:rFonts w:ascii="Century Gothic" w:hAnsi="Century Gothic"/>
                                <w:sz w:val="16"/>
                              </w:rPr>
                              <w:t>Home address</w:t>
                            </w:r>
                          </w:p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D5789">
                              <w:rPr>
                                <w:rFonts w:ascii="Century Gothic" w:hAnsi="Century Gothic"/>
                                <w:sz w:val="16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9.3pt;margin-top:15.45pt;width:193.25pt;height:50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aQLQIAAFcEAAAOAAAAZHJzL2Uyb0RvYy54bWysVNuO0zAQfUfiHyy/07Qh3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">
                <v:textbox>
                  <w:txbxContent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D5789">
                        <w:rPr>
                          <w:rFonts w:ascii="Century Gothic" w:hAnsi="Century Gothic"/>
                          <w:sz w:val="16"/>
                        </w:rPr>
                        <w:t>Home address</w:t>
                      </w:r>
                    </w:p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D5789">
                        <w:rPr>
                          <w:rFonts w:ascii="Century Gothic" w:hAnsi="Century Gothic"/>
                          <w:sz w:val="16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</w:p>
    <w:p w:rsidR="003947AE" w:rsidRPr="0054400D" w:rsidRDefault="003947AE">
      <w:pPr>
        <w:ind w:left="2880" w:firstLine="720"/>
        <w:rPr>
          <w:rFonts w:ascii="Century Gothic" w:hAnsi="Century Gothic"/>
          <w:b/>
          <w:bCs/>
          <w:sz w:val="32"/>
        </w:rPr>
      </w:pPr>
    </w:p>
    <w:p w:rsidR="003947AE" w:rsidRPr="0054400D" w:rsidRDefault="003947AE">
      <w:pPr>
        <w:ind w:left="2880" w:firstLine="720"/>
        <w:rPr>
          <w:rFonts w:ascii="Century Gothic" w:hAnsi="Century Gothic"/>
          <w:b/>
          <w:bCs/>
          <w:sz w:val="32"/>
        </w:rPr>
      </w:pPr>
    </w:p>
    <w:p w:rsidR="003947AE" w:rsidRPr="0054400D" w:rsidRDefault="003947AE">
      <w:pPr>
        <w:ind w:left="2880" w:firstLine="720"/>
        <w:rPr>
          <w:rFonts w:ascii="Century Gothic" w:hAnsi="Century Gothic"/>
          <w:b/>
          <w:bCs/>
          <w:sz w:val="32"/>
        </w:rPr>
      </w:pPr>
    </w:p>
    <w:p w:rsidR="003947AE" w:rsidRPr="000D5789" w:rsidRDefault="003947AE" w:rsidP="003947AE">
      <w:pPr>
        <w:rPr>
          <w:rFonts w:ascii="Century Gothic" w:hAnsi="Century Gothic"/>
          <w:b/>
          <w:bCs/>
          <w:sz w:val="28"/>
        </w:rPr>
      </w:pPr>
      <w:r w:rsidRPr="000D5789">
        <w:rPr>
          <w:rFonts w:ascii="Century Gothic" w:hAnsi="Century Gothic"/>
          <w:b/>
          <w:bCs/>
          <w:sz w:val="28"/>
        </w:rPr>
        <w:tab/>
      </w:r>
      <w:r w:rsidRPr="000D5789">
        <w:rPr>
          <w:rFonts w:ascii="Century Gothic" w:hAnsi="Century Gothic"/>
          <w:b/>
          <w:bCs/>
          <w:sz w:val="28"/>
        </w:rPr>
        <w:tab/>
      </w:r>
      <w:r w:rsidRPr="000D5789">
        <w:rPr>
          <w:rFonts w:ascii="Century Gothic" w:hAnsi="Century Gothic"/>
          <w:b/>
          <w:bCs/>
          <w:sz w:val="28"/>
        </w:rPr>
        <w:tab/>
      </w:r>
    </w:p>
    <w:p w:rsidR="003947AE" w:rsidRPr="000D5789" w:rsidRDefault="003947AE" w:rsidP="003947AE">
      <w:pPr>
        <w:rPr>
          <w:rFonts w:ascii="Century Gothic" w:hAnsi="Century Gothic"/>
          <w:bCs/>
          <w:sz w:val="28"/>
        </w:rPr>
      </w:pPr>
      <w:r w:rsidRPr="000D5789">
        <w:rPr>
          <w:rFonts w:ascii="Century Gothic" w:hAnsi="Century Gothic"/>
          <w:bCs/>
          <w:sz w:val="28"/>
        </w:rPr>
        <w:t>PREDICTED GRADES</w:t>
      </w:r>
      <w:r w:rsidRPr="000D5789">
        <w:rPr>
          <w:rFonts w:ascii="Century Gothic" w:hAnsi="Century Gothic"/>
          <w:bCs/>
          <w:sz w:val="28"/>
        </w:rPr>
        <w:tab/>
      </w:r>
    </w:p>
    <w:p w:rsidR="003947AE" w:rsidRPr="000D5789" w:rsidRDefault="003947AE" w:rsidP="003947AE">
      <w:pPr>
        <w:rPr>
          <w:rFonts w:ascii="Century Gothic" w:hAnsi="Century Gothic"/>
          <w:bCs/>
          <w:sz w:val="10"/>
        </w:rPr>
      </w:pPr>
      <w:r w:rsidRPr="000D5789">
        <w:rPr>
          <w:rFonts w:ascii="Century Gothic" w:hAnsi="Century Gothic"/>
          <w:bCs/>
          <w:sz w:val="10"/>
        </w:rPr>
        <w:tab/>
      </w:r>
      <w:r w:rsidRPr="000D5789">
        <w:rPr>
          <w:rFonts w:ascii="Century Gothic" w:hAnsi="Century Gothic"/>
          <w:bCs/>
          <w:sz w:val="10"/>
        </w:rPr>
        <w:tab/>
      </w:r>
      <w:r w:rsidRPr="000D5789">
        <w:rPr>
          <w:rFonts w:ascii="Century Gothic" w:hAnsi="Century Gothic"/>
          <w:bCs/>
          <w:sz w:val="1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3"/>
        <w:gridCol w:w="1695"/>
        <w:gridCol w:w="270"/>
        <w:gridCol w:w="3435"/>
        <w:gridCol w:w="1695"/>
      </w:tblGrid>
      <w:tr w:rsidR="003947AE" w:rsidRPr="0054400D">
        <w:trPr>
          <w:jc w:val="center"/>
        </w:trPr>
        <w:tc>
          <w:tcPr>
            <w:tcW w:w="3723" w:type="dxa"/>
          </w:tcPr>
          <w:p w:rsidR="003947AE" w:rsidRPr="000D5789" w:rsidRDefault="003947AE" w:rsidP="003947AE">
            <w:pPr>
              <w:rPr>
                <w:rFonts w:ascii="Century Gothic" w:hAnsi="Century Gothic"/>
                <w:bCs/>
                <w:sz w:val="6"/>
              </w:rPr>
            </w:pPr>
          </w:p>
          <w:p w:rsidR="003947AE" w:rsidRPr="000D5789" w:rsidRDefault="003947AE" w:rsidP="003947AE">
            <w:pPr>
              <w:rPr>
                <w:bCs/>
                <w:sz w:val="22"/>
              </w:rPr>
            </w:pPr>
            <w:r w:rsidRPr="000D5789">
              <w:rPr>
                <w:rFonts w:ascii="Century Gothic" w:hAnsi="Century Gothic"/>
                <w:bCs/>
                <w:sz w:val="22"/>
              </w:rPr>
              <w:t>KEY STAGE 4 COURSE</w:t>
            </w:r>
          </w:p>
        </w:tc>
        <w:tc>
          <w:tcPr>
            <w:tcW w:w="1695" w:type="dxa"/>
          </w:tcPr>
          <w:p w:rsidR="003947AE" w:rsidRPr="000D5789" w:rsidRDefault="003947AE" w:rsidP="003947AE">
            <w:pPr>
              <w:jc w:val="center"/>
              <w:rPr>
                <w:rFonts w:ascii="Century Gothic" w:hAnsi="Century Gothic"/>
                <w:b/>
                <w:bCs/>
                <w:sz w:val="6"/>
              </w:rPr>
            </w:pPr>
          </w:p>
          <w:p w:rsidR="003947AE" w:rsidRPr="000D5789" w:rsidRDefault="003947AE" w:rsidP="003947AE">
            <w:pPr>
              <w:jc w:val="center"/>
              <w:rPr>
                <w:rFonts w:ascii="Century Gothic" w:hAnsi="Century Gothic"/>
                <w:bCs/>
                <w:sz w:val="14"/>
              </w:rPr>
            </w:pPr>
            <w:r w:rsidRPr="000D5789">
              <w:rPr>
                <w:rFonts w:ascii="Century Gothic" w:hAnsi="Century Gothic"/>
                <w:b/>
                <w:bCs/>
                <w:sz w:val="16"/>
              </w:rPr>
              <w:t>PREDICTED GRADE</w:t>
            </w:r>
            <w:r w:rsidRPr="0054400D">
              <w:rPr>
                <w:rFonts w:ascii="Century Gothic" w:hAnsi="Century Gothic"/>
                <w:b/>
                <w:bCs/>
                <w:sz w:val="18"/>
              </w:rPr>
              <w:t xml:space="preserve"> </w:t>
            </w:r>
            <w:r w:rsidRPr="000D5789">
              <w:rPr>
                <w:rFonts w:ascii="Century Gothic" w:hAnsi="Century Gothic"/>
                <w:bCs/>
                <w:sz w:val="14"/>
              </w:rPr>
              <w:t>To be completed at Post 16 interview</w:t>
            </w:r>
          </w:p>
          <w:p w:rsidR="003947AE" w:rsidRPr="000D5789" w:rsidRDefault="003947AE">
            <w:pPr>
              <w:rPr>
                <w:b/>
                <w:bCs/>
                <w:sz w:val="6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47AE" w:rsidRPr="000D5789" w:rsidRDefault="003947AE" w:rsidP="003947AE">
            <w:pPr>
              <w:rPr>
                <w:rFonts w:ascii="Century Gothic" w:hAnsi="Century Gothic"/>
                <w:bCs/>
                <w:sz w:val="6"/>
              </w:rPr>
            </w:pPr>
          </w:p>
        </w:tc>
        <w:tc>
          <w:tcPr>
            <w:tcW w:w="3435" w:type="dxa"/>
          </w:tcPr>
          <w:p w:rsidR="003947AE" w:rsidRPr="000D5789" w:rsidRDefault="003947AE" w:rsidP="003947AE">
            <w:pPr>
              <w:rPr>
                <w:rFonts w:ascii="Century Gothic" w:hAnsi="Century Gothic"/>
                <w:bCs/>
                <w:sz w:val="6"/>
              </w:rPr>
            </w:pPr>
          </w:p>
          <w:p w:rsidR="003947AE" w:rsidRPr="000D5789" w:rsidRDefault="003947AE" w:rsidP="003947AE">
            <w:pPr>
              <w:rPr>
                <w:b/>
                <w:bCs/>
                <w:sz w:val="22"/>
              </w:rPr>
            </w:pPr>
            <w:r w:rsidRPr="000D5789">
              <w:rPr>
                <w:rFonts w:ascii="Century Gothic" w:hAnsi="Century Gothic"/>
                <w:bCs/>
                <w:sz w:val="22"/>
              </w:rPr>
              <w:t>KEY STAGE 4 COURSE</w:t>
            </w:r>
          </w:p>
        </w:tc>
        <w:tc>
          <w:tcPr>
            <w:tcW w:w="1695" w:type="dxa"/>
          </w:tcPr>
          <w:p w:rsidR="003947AE" w:rsidRPr="000D5789" w:rsidRDefault="003947AE" w:rsidP="003947AE">
            <w:pPr>
              <w:jc w:val="center"/>
              <w:rPr>
                <w:rFonts w:ascii="Century Gothic" w:hAnsi="Century Gothic"/>
                <w:b/>
                <w:bCs/>
                <w:sz w:val="6"/>
              </w:rPr>
            </w:pPr>
          </w:p>
          <w:p w:rsidR="003947AE" w:rsidRPr="000D5789" w:rsidRDefault="003947AE" w:rsidP="003947AE">
            <w:pPr>
              <w:jc w:val="center"/>
              <w:rPr>
                <w:b/>
                <w:bCs/>
                <w:sz w:val="16"/>
              </w:rPr>
            </w:pPr>
            <w:r w:rsidRPr="000D5789">
              <w:rPr>
                <w:rFonts w:ascii="Century Gothic" w:hAnsi="Century Gothic"/>
                <w:b/>
                <w:bCs/>
                <w:sz w:val="16"/>
              </w:rPr>
              <w:t xml:space="preserve">PREDICTED GRADE </w:t>
            </w:r>
            <w:r w:rsidRPr="000D5789">
              <w:rPr>
                <w:rFonts w:ascii="Century Gothic" w:hAnsi="Century Gothic"/>
                <w:bCs/>
                <w:sz w:val="14"/>
              </w:rPr>
              <w:t>To be completed at Post 16 interview</w:t>
            </w:r>
          </w:p>
        </w:tc>
      </w:tr>
      <w:tr w:rsidR="003947AE" w:rsidRPr="0054400D">
        <w:trPr>
          <w:jc w:val="center"/>
        </w:trPr>
        <w:tc>
          <w:tcPr>
            <w:tcW w:w="3723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>1   English Language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47AE" w:rsidRPr="00751386" w:rsidRDefault="003947AE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3435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 xml:space="preserve"> 6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</w:tr>
      <w:tr w:rsidR="003947AE" w:rsidRPr="0054400D">
        <w:trPr>
          <w:jc w:val="center"/>
        </w:trPr>
        <w:tc>
          <w:tcPr>
            <w:tcW w:w="3723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>2   Maths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47AE" w:rsidRPr="00751386" w:rsidRDefault="003947AE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3435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 xml:space="preserve"> 7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</w:tr>
      <w:tr w:rsidR="003947AE" w:rsidRPr="0054400D">
        <w:trPr>
          <w:jc w:val="center"/>
        </w:trPr>
        <w:tc>
          <w:tcPr>
            <w:tcW w:w="3723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>3   Science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47AE" w:rsidRPr="00751386" w:rsidRDefault="003947AE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3435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 xml:space="preserve"> 8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</w:tr>
      <w:tr w:rsidR="003947AE" w:rsidRPr="0054400D">
        <w:trPr>
          <w:jc w:val="center"/>
        </w:trPr>
        <w:tc>
          <w:tcPr>
            <w:tcW w:w="3723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>4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47AE" w:rsidRPr="00751386" w:rsidRDefault="003947AE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3435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 xml:space="preserve"> 9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</w:tr>
      <w:tr w:rsidR="003947AE" w:rsidRPr="0054400D">
        <w:trPr>
          <w:jc w:val="center"/>
        </w:trPr>
        <w:tc>
          <w:tcPr>
            <w:tcW w:w="3723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>5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3947AE" w:rsidRPr="00751386" w:rsidRDefault="003947AE">
            <w:pPr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3435" w:type="dxa"/>
          </w:tcPr>
          <w:p w:rsidR="003947AE" w:rsidRPr="00751386" w:rsidRDefault="003947AE">
            <w:pPr>
              <w:rPr>
                <w:bCs/>
                <w:sz w:val="20"/>
              </w:rPr>
            </w:pPr>
            <w:r w:rsidRPr="00751386">
              <w:rPr>
                <w:rFonts w:ascii="Century Gothic" w:hAnsi="Century Gothic"/>
                <w:bCs/>
                <w:sz w:val="20"/>
              </w:rPr>
              <w:t>10</w:t>
            </w:r>
          </w:p>
        </w:tc>
        <w:tc>
          <w:tcPr>
            <w:tcW w:w="1695" w:type="dxa"/>
          </w:tcPr>
          <w:p w:rsidR="003947AE" w:rsidRPr="00751386" w:rsidRDefault="003947AE">
            <w:pPr>
              <w:rPr>
                <w:bCs/>
                <w:sz w:val="20"/>
              </w:rPr>
            </w:pPr>
          </w:p>
        </w:tc>
      </w:tr>
    </w:tbl>
    <w:p w:rsidR="003947AE" w:rsidRPr="00801412" w:rsidRDefault="003947AE">
      <w:pPr>
        <w:rPr>
          <w:rFonts w:ascii="Century Gothic" w:hAnsi="Century Gothic"/>
          <w:b/>
          <w:bCs/>
          <w:sz w:val="10"/>
        </w:rPr>
      </w:pPr>
    </w:p>
    <w:p w:rsidR="003947AE" w:rsidRPr="0054400D" w:rsidRDefault="00181D1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23495</wp:posOffset>
                </wp:positionV>
                <wp:extent cx="4820920" cy="504825"/>
                <wp:effectExtent l="9525" t="10160" r="8255" b="889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D5789">
                              <w:rPr>
                                <w:rFonts w:ascii="Century Gothic" w:hAnsi="Century Gothic"/>
                                <w:sz w:val="18"/>
                              </w:rPr>
                              <w:t>What are your longer-term plans for education and employment?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6.3pt;margin-top:1.85pt;width:379.6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">
                <v:textbox>
                  <w:txbxContent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0D5789">
                        <w:rPr>
                          <w:rFonts w:ascii="Century Gothic" w:hAnsi="Century Gothic"/>
                          <w:sz w:val="18"/>
                        </w:rPr>
                        <w:t>What are your longer-term plans for education and employment?</w:t>
                      </w:r>
                    </w:p>
                  </w:txbxContent>
                </v:textbox>
              </v:shape>
            </w:pict>
          </mc:Fallback>
        </mc:AlternateContent>
      </w: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54400D" w:rsidRDefault="00181D1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97155</wp:posOffset>
                </wp:positionV>
                <wp:extent cx="4824095" cy="535940"/>
                <wp:effectExtent l="9525" t="13335" r="5080" b="1270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0D5789">
                              <w:rPr>
                                <w:rFonts w:ascii="Century Gothic" w:hAnsi="Century Gothic"/>
                                <w:sz w:val="18"/>
                              </w:rPr>
                              <w:t>Please provide information about your interests, hobbies, voluntary activities, part-time work and any other responsibilities.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6.3pt;margin-top:7.65pt;width:379.85pt;height:4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">
                <v:textbox>
                  <w:txbxContent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 w:rsidRPr="000D5789">
                        <w:rPr>
                          <w:rFonts w:ascii="Century Gothic" w:hAnsi="Century Gothic"/>
                          <w:sz w:val="18"/>
                        </w:rPr>
                        <w:t>Please provide information about your interests, hobbies, voluntary activities, part-time work and any other responsibilities.</w:t>
                      </w:r>
                    </w:p>
                  </w:txbxContent>
                </v:textbox>
              </v:shape>
            </w:pict>
          </mc:Fallback>
        </mc:AlternateContent>
      </w: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54400D" w:rsidRDefault="00181D1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76835</wp:posOffset>
                </wp:positionV>
                <wp:extent cx="1148715" cy="382905"/>
                <wp:effectExtent l="7620" t="8255" r="5715" b="889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D5789">
                              <w:rPr>
                                <w:rFonts w:ascii="Century Gothic" w:hAnsi="Century Gothic"/>
                                <w:sz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25.7pt;margin-top:6.05pt;width:90.45pt;height:3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">
                <v:textbox>
                  <w:txbxContent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D5789">
                        <w:rPr>
                          <w:rFonts w:ascii="Century Gothic" w:hAnsi="Century Gothic"/>
                          <w:sz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76835</wp:posOffset>
                </wp:positionV>
                <wp:extent cx="1760855" cy="375285"/>
                <wp:effectExtent l="9525" t="8255" r="10795" b="698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D5789">
                              <w:rPr>
                                <w:rFonts w:ascii="Century Gothic" w:hAnsi="Century Gothic"/>
                                <w:sz w:val="16"/>
                              </w:rPr>
                              <w:t>Parent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09.7pt;margin-top:6.05pt;width:138.65pt;height:2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NEzLg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">
                <v:textbox>
                  <w:txbxContent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D5789">
                        <w:rPr>
                          <w:rFonts w:ascii="Century Gothic" w:hAnsi="Century Gothic"/>
                          <w:sz w:val="16"/>
                        </w:rPr>
                        <w:t>Parent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76835</wp:posOffset>
                </wp:positionV>
                <wp:extent cx="1760855" cy="375285"/>
                <wp:effectExtent l="9525" t="8255" r="10795" b="698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1C7" w:rsidRPr="000D5789" w:rsidRDefault="00B671C7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0D5789">
                              <w:rPr>
                                <w:rFonts w:ascii="Century Gothic" w:hAnsi="Century Gothic"/>
                                <w:sz w:val="16"/>
                              </w:rPr>
                              <w:t>Student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6.3pt;margin-top:6.05pt;width:138.65pt;height:29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">
                <v:textbox>
                  <w:txbxContent>
                    <w:p w:rsidR="00B671C7" w:rsidRPr="000D5789" w:rsidRDefault="00B671C7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 w:rsidRPr="000D5789">
                        <w:rPr>
                          <w:rFonts w:ascii="Century Gothic" w:hAnsi="Century Gothic"/>
                          <w:sz w:val="16"/>
                        </w:rPr>
                        <w:t>Student 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54400D" w:rsidRDefault="003947AE">
      <w:pPr>
        <w:rPr>
          <w:rFonts w:ascii="Century Gothic" w:hAnsi="Century Gothic"/>
          <w:b/>
          <w:bCs/>
        </w:rPr>
      </w:pPr>
    </w:p>
    <w:p w:rsidR="003947AE" w:rsidRPr="00801412" w:rsidRDefault="003947AE">
      <w:pPr>
        <w:rPr>
          <w:rFonts w:ascii="Century Gothic" w:hAnsi="Century Gothic"/>
          <w:b/>
          <w:bCs/>
          <w:sz w:val="20"/>
        </w:rPr>
      </w:pPr>
    </w:p>
    <w:p w:rsidR="003947AE" w:rsidRPr="000D5789" w:rsidRDefault="003947AE" w:rsidP="003947AE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rPr>
          <w:rFonts w:ascii="Century Gothic" w:hAnsi="Century Gothic"/>
          <w:bCs/>
          <w:sz w:val="18"/>
        </w:rPr>
      </w:pPr>
      <w:r w:rsidRPr="000D5789">
        <w:rPr>
          <w:rFonts w:ascii="Century Gothic" w:hAnsi="Century Gothic"/>
          <w:b/>
          <w:bCs/>
          <w:sz w:val="20"/>
        </w:rPr>
        <w:t>NOTES</w:t>
      </w:r>
      <w:r w:rsidRPr="000D5789">
        <w:rPr>
          <w:rFonts w:ascii="Century Gothic" w:hAnsi="Century Gothic"/>
          <w:bCs/>
          <w:sz w:val="20"/>
        </w:rPr>
        <w:t xml:space="preserve"> </w:t>
      </w:r>
      <w:r w:rsidRPr="000D5789">
        <w:rPr>
          <w:rFonts w:ascii="Century Gothic" w:hAnsi="Century Gothic"/>
          <w:bCs/>
          <w:sz w:val="18"/>
        </w:rPr>
        <w:t>(For school use only)</w:t>
      </w:r>
    </w:p>
    <w:p w:rsidR="003947AE" w:rsidRPr="000D5789" w:rsidRDefault="003947AE" w:rsidP="003947AE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rPr>
          <w:rFonts w:ascii="Century Gothic" w:hAnsi="Century Gothic"/>
          <w:bCs/>
          <w:sz w:val="18"/>
        </w:rPr>
      </w:pPr>
    </w:p>
    <w:p w:rsidR="003947AE" w:rsidRPr="000D5789" w:rsidRDefault="003947AE" w:rsidP="003947AE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rPr>
          <w:rFonts w:ascii="Century Gothic" w:hAnsi="Century Gothic"/>
          <w:bCs/>
          <w:sz w:val="18"/>
        </w:rPr>
      </w:pPr>
    </w:p>
    <w:p w:rsidR="003947AE" w:rsidRPr="000D5789" w:rsidRDefault="003947AE" w:rsidP="003947AE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rPr>
          <w:rFonts w:ascii="Century Gothic" w:hAnsi="Century Gothic"/>
          <w:bCs/>
          <w:sz w:val="18"/>
        </w:rPr>
      </w:pPr>
    </w:p>
    <w:p w:rsidR="003947AE" w:rsidRPr="007C7B74" w:rsidRDefault="003947AE" w:rsidP="003947AE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rPr>
          <w:rFonts w:ascii="Century Gothic" w:hAnsi="Century Gothic"/>
          <w:bCs/>
          <w:sz w:val="10"/>
        </w:rPr>
      </w:pPr>
    </w:p>
    <w:p w:rsidR="003947AE" w:rsidRPr="000D5789" w:rsidRDefault="003947AE" w:rsidP="003947AE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rPr>
          <w:rFonts w:ascii="Century Gothic" w:hAnsi="Century Gothic"/>
          <w:bCs/>
          <w:sz w:val="18"/>
        </w:rPr>
      </w:pPr>
    </w:p>
    <w:p w:rsidR="003947AE" w:rsidRPr="00801412" w:rsidRDefault="003947AE" w:rsidP="003947AE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rPr>
          <w:rFonts w:ascii="Century Gothic" w:hAnsi="Century Gothic"/>
          <w:bCs/>
          <w:sz w:val="6"/>
        </w:rPr>
      </w:pPr>
    </w:p>
    <w:sectPr w:rsidR="003947AE" w:rsidRPr="00801412" w:rsidSect="003947AE">
      <w:footerReference w:type="default" r:id="rId10"/>
      <w:pgSz w:w="12240" w:h="15840"/>
      <w:pgMar w:top="567" w:right="567" w:bottom="567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D3" w:rsidRDefault="00155FD3" w:rsidP="00155FD3">
      <w:r>
        <w:separator/>
      </w:r>
    </w:p>
  </w:endnote>
  <w:endnote w:type="continuationSeparator" w:id="0">
    <w:p w:rsidR="00155FD3" w:rsidRDefault="00155FD3" w:rsidP="001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FD3" w:rsidRDefault="00155FD3" w:rsidP="00155FD3">
    <w:pPr>
      <w:pStyle w:val="Footer"/>
      <w:jc w:val="right"/>
    </w:pPr>
    <w:r>
      <w:t>PTO</w:t>
    </w:r>
  </w:p>
  <w:p w:rsidR="00155FD3" w:rsidRDefault="0015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D3" w:rsidRDefault="00155FD3" w:rsidP="00155FD3">
      <w:r>
        <w:separator/>
      </w:r>
    </w:p>
  </w:footnote>
  <w:footnote w:type="continuationSeparator" w:id="0">
    <w:p w:rsidR="00155FD3" w:rsidRDefault="00155FD3" w:rsidP="0015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C33"/>
    <w:multiLevelType w:val="hybridMultilevel"/>
    <w:tmpl w:val="49DE219A"/>
    <w:lvl w:ilvl="0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52F450D"/>
    <w:multiLevelType w:val="hybridMultilevel"/>
    <w:tmpl w:val="AC2C91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3C2A30"/>
    <w:multiLevelType w:val="hybridMultilevel"/>
    <w:tmpl w:val="7D82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94"/>
    <w:rsid w:val="0001669E"/>
    <w:rsid w:val="00042341"/>
    <w:rsid w:val="00097DE1"/>
    <w:rsid w:val="00114CF0"/>
    <w:rsid w:val="00131B0E"/>
    <w:rsid w:val="00155FD3"/>
    <w:rsid w:val="00167809"/>
    <w:rsid w:val="001700D4"/>
    <w:rsid w:val="00181D1D"/>
    <w:rsid w:val="0018490E"/>
    <w:rsid w:val="001935EB"/>
    <w:rsid w:val="002035CA"/>
    <w:rsid w:val="002349B5"/>
    <w:rsid w:val="002C0C91"/>
    <w:rsid w:val="002E25FC"/>
    <w:rsid w:val="00304EFE"/>
    <w:rsid w:val="00310F96"/>
    <w:rsid w:val="00362429"/>
    <w:rsid w:val="00367BA2"/>
    <w:rsid w:val="003947AE"/>
    <w:rsid w:val="003A6D2A"/>
    <w:rsid w:val="003B5B94"/>
    <w:rsid w:val="003B6AC3"/>
    <w:rsid w:val="003F739B"/>
    <w:rsid w:val="004307A1"/>
    <w:rsid w:val="0045136E"/>
    <w:rsid w:val="00461DE0"/>
    <w:rsid w:val="004824B4"/>
    <w:rsid w:val="004E62CD"/>
    <w:rsid w:val="00513AE3"/>
    <w:rsid w:val="0056350E"/>
    <w:rsid w:val="00596D22"/>
    <w:rsid w:val="005A74B8"/>
    <w:rsid w:val="005B1160"/>
    <w:rsid w:val="005B2A8F"/>
    <w:rsid w:val="006069FD"/>
    <w:rsid w:val="006159A3"/>
    <w:rsid w:val="006C7D3C"/>
    <w:rsid w:val="0070356A"/>
    <w:rsid w:val="007671A8"/>
    <w:rsid w:val="0079527D"/>
    <w:rsid w:val="007C2978"/>
    <w:rsid w:val="007F18AF"/>
    <w:rsid w:val="00834B94"/>
    <w:rsid w:val="008621C2"/>
    <w:rsid w:val="008835F7"/>
    <w:rsid w:val="00894FBB"/>
    <w:rsid w:val="008B13BF"/>
    <w:rsid w:val="00942335"/>
    <w:rsid w:val="009D6B72"/>
    <w:rsid w:val="00A22CA8"/>
    <w:rsid w:val="00A45B56"/>
    <w:rsid w:val="00B018E0"/>
    <w:rsid w:val="00B05FF9"/>
    <w:rsid w:val="00B55086"/>
    <w:rsid w:val="00B55DE0"/>
    <w:rsid w:val="00B671C7"/>
    <w:rsid w:val="00B705EB"/>
    <w:rsid w:val="00BE3CDD"/>
    <w:rsid w:val="00C4399B"/>
    <w:rsid w:val="00C67418"/>
    <w:rsid w:val="00CD7B4F"/>
    <w:rsid w:val="00DD3C52"/>
    <w:rsid w:val="00DF18B3"/>
    <w:rsid w:val="00E015F1"/>
    <w:rsid w:val="00E234D5"/>
    <w:rsid w:val="00E43FC2"/>
    <w:rsid w:val="00EF03E5"/>
    <w:rsid w:val="00EF7694"/>
    <w:rsid w:val="00F521DC"/>
    <w:rsid w:val="00F7401A"/>
    <w:rsid w:val="00F946EB"/>
    <w:rsid w:val="00FA710E"/>
    <w:rsid w:val="00FB46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6CA171A-DE14-4D5F-8D83-10239B7C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8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386"/>
    <w:pPr>
      <w:jc w:val="center"/>
    </w:pPr>
    <w:rPr>
      <w:sz w:val="28"/>
      <w:szCs w:val="20"/>
    </w:rPr>
  </w:style>
  <w:style w:type="paragraph" w:styleId="BodyText">
    <w:name w:val="Body Text"/>
    <w:basedOn w:val="Normal"/>
    <w:rsid w:val="00751386"/>
    <w:pPr>
      <w:jc w:val="both"/>
    </w:pPr>
    <w:rPr>
      <w:sz w:val="20"/>
    </w:rPr>
  </w:style>
  <w:style w:type="table" w:styleId="TableGrid">
    <w:name w:val="Table Grid"/>
    <w:basedOn w:val="TableNormal"/>
    <w:rsid w:val="00751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rsid w:val="00751386"/>
    <w:pPr>
      <w:widowControl w:val="0"/>
      <w:suppressAutoHyphens/>
    </w:pPr>
    <w:rPr>
      <w:sz w:val="20"/>
      <w:szCs w:val="20"/>
      <w:lang w:eastAsia="en-GB" w:bidi="en-GB"/>
    </w:rPr>
  </w:style>
  <w:style w:type="character" w:styleId="Hyperlink">
    <w:name w:val="Hyperlink"/>
    <w:uiPriority w:val="99"/>
    <w:unhideWhenUsed/>
    <w:rsid w:val="00C61EE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780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CF0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55F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FD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5F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F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bllearning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E58BB564</Template>
  <TotalTime>1</TotalTime>
  <Pages>4</Pages>
  <Words>423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Sir Bernard Lovell School</Company>
  <LinksUpToDate>false</LinksUpToDate>
  <CharactersWithSpaces>2873</CharactersWithSpaces>
  <SharedDoc>false</SharedDoc>
  <HLinks>
    <vt:vector size="6" baseType="variant">
      <vt:variant>
        <vt:i4>8323110</vt:i4>
      </vt:variant>
      <vt:variant>
        <vt:i4>0</vt:i4>
      </vt:variant>
      <vt:variant>
        <vt:i4>0</vt:i4>
      </vt:variant>
      <vt:variant>
        <vt:i4>5</vt:i4>
      </vt:variant>
      <vt:variant>
        <vt:lpwstr>http://www.sbllearning.org.uk/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 L</dc:creator>
  <cp:keywords/>
  <cp:lastModifiedBy>Mr J.Tooby</cp:lastModifiedBy>
  <cp:revision>2</cp:revision>
  <cp:lastPrinted>2018-09-28T13:25:00Z</cp:lastPrinted>
  <dcterms:created xsi:type="dcterms:W3CDTF">2019-10-08T13:32:00Z</dcterms:created>
  <dcterms:modified xsi:type="dcterms:W3CDTF">2019-10-08T13:32:00Z</dcterms:modified>
</cp:coreProperties>
</file>